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B7" w:rsidRDefault="00EF027C" w:rsidP="00DC61B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-2099702586"/>
          <w:placeholder>
            <w:docPart w:val="47543071D3CF4D0E949522260AD5BBE2"/>
          </w:placeholder>
          <w:showingPlcHdr/>
          <w:text/>
        </w:sdtPr>
        <w:sdtEndPr/>
        <w:sdtContent>
          <w:r w:rsidR="002213EB"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 w:rsidR="002213EB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ชื่อบทความวิชาการ</w:t>
          </w:r>
          <w:r w:rsidR="002213EB"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ภาษาไทย</w:t>
          </w:r>
          <w:r w:rsidR="002213EB"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sdtContent>
      </w:sdt>
    </w:p>
    <w:p w:rsidR="00DC61B7" w:rsidRPr="00CA36F7" w:rsidRDefault="00EF027C" w:rsidP="00DC61B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1295949142"/>
          <w:placeholder>
            <w:docPart w:val="106E4724EC1042C680984E9545000BB4"/>
          </w:placeholder>
          <w:showingPlcHdr/>
          <w:text/>
        </w:sdtPr>
        <w:sdtEndPr/>
        <w:sdtContent>
          <w:r w:rsidR="00DC61B7"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sdtContent>
      </w:sdt>
    </w:p>
    <w:p w:rsidR="00DC61B7" w:rsidRPr="0072218C" w:rsidRDefault="00DC61B7" w:rsidP="00DC61B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C61B7" w:rsidRPr="00143AEE" w:rsidRDefault="00EF027C" w:rsidP="00DC61B7">
      <w:pPr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011745"/>
          <w:placeholder>
            <w:docPart w:val="B248B3C1473641229B5079F9186CB7A8"/>
          </w:placeholder>
          <w:showingPlcHdr/>
          <w:text/>
        </w:sdtPr>
        <w:sdtEndPr/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34016530"/>
          <w:placeholder>
            <w:docPart w:val="C1B66BF0DB7F482D8C000CC94DC8E172"/>
          </w:placeholder>
          <w:showingPlcHdr/>
          <w:text/>
        </w:sdtPr>
        <w:sdtEndPr/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37954146"/>
          <w:placeholder>
            <w:docPart w:val="F2A7B956B1B54A88A2A09F1F957F8F54"/>
          </w:placeholder>
          <w:showingPlcHdr/>
          <w:text/>
        </w:sdtPr>
        <w:sdtEndPr/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DC61B7" w:rsidRPr="00143AEE" w:rsidRDefault="00EF027C" w:rsidP="00DC61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027949204"/>
          <w:placeholder>
            <w:docPart w:val="92F67BFB1180496B9D0D07709D64CB6F"/>
          </w:placeholder>
          <w:showingPlcHdr/>
          <w:text/>
        </w:sdtPr>
        <w:sdtEndPr/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DC61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73593928"/>
          <w:placeholder>
            <w:docPart w:val="EEDB931BEB8B4168AAE2370ED5B177FF"/>
          </w:placeholder>
          <w:showingPlcHdr/>
          <w:text/>
        </w:sdtPr>
        <w:sdtEndPr/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DC61B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C61B7" w:rsidRPr="00143AEE">
        <w:rPr>
          <w:rFonts w:ascii="TH SarabunPSK" w:hAnsi="TH SarabunPSK" w:cs="TH SarabunPSK"/>
          <w:b/>
          <w:bCs/>
          <w:sz w:val="32"/>
          <w:szCs w:val="32"/>
        </w:rPr>
        <w:t>and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243644204"/>
          <w:placeholder>
            <w:docPart w:val="EAC3AFC8C31F4486AEAF4BA97E546CAE"/>
          </w:placeholder>
          <w:showingPlcHdr/>
          <w:text/>
        </w:sdtPr>
        <w:sdtEndPr/>
        <w:sdtContent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DC61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DC61B7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DC61B7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:rsidR="00DC61B7" w:rsidRPr="00C861E7" w:rsidRDefault="00DC61B7" w:rsidP="00DC61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C61B7" w:rsidRPr="000E48FE" w:rsidRDefault="00DC61B7" w:rsidP="00DC61B7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3AEE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54253886"/>
          <w:placeholder>
            <w:docPart w:val="3F8DF65255D54599941178CE5E61C799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คลิกเพิ่มรายละเอียด </w:t>
          </w:r>
          <w:r w:rsidRPr="005B615D">
            <w:rPr>
              <w:rFonts w:ascii="TH SarabunPSK" w:hAnsi="TH SarabunPSK" w:cs="TH SarabunPSK"/>
              <w:sz w:val="32"/>
              <w:szCs w:val="32"/>
              <w:cs/>
            </w:rPr>
            <w:t>ข้อความ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ไม่เกิน 350 คำ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]……………………………………………………………..</w:t>
          </w:r>
        </w:sdtContent>
      </w:sdt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218C">
        <w:rPr>
          <w:rFonts w:ascii="TH SarabunPSK" w:hAnsi="TH SarabunPSK" w:cs="TH SarabunPSK"/>
          <w:sz w:val="32"/>
          <w:szCs w:val="32"/>
        </w:rPr>
        <w:t>....</w:t>
      </w:r>
    </w:p>
    <w:p w:rsidR="00DC61B7" w:rsidRPr="00EC1075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61E7">
        <w:rPr>
          <w:rFonts w:ascii="TH SarabunPSK" w:hAnsi="TH SarabunPSK" w:cs="TH SarabunPSK"/>
          <w:b/>
          <w:bCs/>
          <w:szCs w:val="28"/>
          <w:cs/>
        </w:rPr>
        <w:t>คำสำคัญ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</w:t>
      </w:r>
      <w:r w:rsidRPr="00EC1075">
        <w:rPr>
          <w:rFonts w:ascii="TH SarabunPSK" w:hAnsi="TH SarabunPSK" w:cs="TH SarabunPSK"/>
          <w:b/>
          <w:bCs/>
        </w:rPr>
        <w:t>Keywords</w:t>
      </w:r>
      <w:r>
        <w:rPr>
          <w:rFonts w:ascii="TH SarabunPSK" w:hAnsi="TH SarabunPSK" w:cs="TH SarabunPSK" w:hint="cs"/>
          <w:b/>
          <w:bCs/>
          <w:szCs w:val="28"/>
          <w:cs/>
        </w:rPr>
        <w:t>)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-559486651"/>
          <w:placeholder>
            <w:docPart w:val="A32C5D99F5F14F92989928C35148EC21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 w:hint="cs"/>
              <w:szCs w:val="28"/>
              <w:cs/>
            </w:rPr>
            <w:t>คำสำคัญที่ 1</w:t>
          </w:r>
          <w:r>
            <w:rPr>
              <w:rFonts w:ascii="TH SarabunPSK" w:hAnsi="TH SarabunPSK" w:cs="TH SarabunPSK"/>
              <w:szCs w:val="28"/>
            </w:rPr>
            <w:t>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378905981"/>
          <w:placeholder>
            <w:docPart w:val="CA2A4CE6F5A3430FA586898763A2862B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395433017"/>
          <w:placeholder>
            <w:docPart w:val="B0EA6FD053194A7AB84D018737905FC5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624659874"/>
          <w:placeholder>
            <w:docPart w:val="74FA8377766545C085F4E6C205E91C3B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-1927104477"/>
          <w:placeholder>
            <w:docPart w:val="82F29CC3469044D0A85CDBFF4E52FB28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  <w:szCs w:val="28"/>
            </w:rPr>
            <w:t>5]</w:t>
          </w:r>
        </w:sdtContent>
      </w:sdt>
    </w:p>
    <w:p w:rsidR="00DC61B7" w:rsidRPr="009212ED" w:rsidRDefault="00DC61B7" w:rsidP="00DC61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C61B7" w:rsidRPr="00EC1075" w:rsidRDefault="00DC61B7" w:rsidP="00DC61B7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7470475"/>
          <w:placeholder>
            <w:docPart w:val="FCF526537733430FB011B1846A6BA859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คลิกเพิ่มรายละเอียด </w:t>
          </w:r>
          <w:r w:rsidRPr="005B615D">
            <w:rPr>
              <w:rFonts w:ascii="TH SarabunPSK" w:hAnsi="TH SarabunPSK" w:cs="TH SarabunPSK"/>
              <w:sz w:val="32"/>
              <w:szCs w:val="32"/>
              <w:cs/>
            </w:rPr>
            <w:t>ข้อความ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ไม่เกิน 350 คำ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]……………………………………………………………..</w:t>
          </w:r>
        </w:sdtContent>
      </w:sdt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DC61B7" w:rsidRPr="00EC1075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1075">
        <w:rPr>
          <w:rFonts w:ascii="TH SarabunPSK" w:hAnsi="TH SarabunPSK" w:cs="TH SarabunPSK"/>
          <w:b/>
          <w:bCs/>
        </w:rPr>
        <w:t>Keywords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745999886"/>
          <w:placeholder>
            <w:docPart w:val="D8071746A5B443B4A11BA846ECF654B8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1922171555"/>
          <w:placeholder>
            <w:docPart w:val="541E46643FD84FDD964C768F8A226D8F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1503773092"/>
          <w:placeholder>
            <w:docPart w:val="D9E71483097E45D88229305E60B39AC2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405653867"/>
          <w:placeholder>
            <w:docPart w:val="598400C718DB4FA39D6AD89A0B6DAA01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1839111655"/>
          <w:placeholder>
            <w:docPart w:val="97D7E52AD69645C28FF2C59D69799CE9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sdtContent>
      </w:sdt>
    </w:p>
    <w:p w:rsidR="00DC61B7" w:rsidRPr="00976100" w:rsidRDefault="00DC61B7" w:rsidP="00DC61B7">
      <w:pPr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DC61B7" w:rsidRPr="009539FF" w:rsidRDefault="00DC61B7" w:rsidP="00DC61B7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Introduction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53303189"/>
          <w:placeholder>
            <w:docPart w:val="FCF526537733430FB011B1846A6BA859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DC61B7" w:rsidRPr="00712F0F" w:rsidRDefault="00DC61B7" w:rsidP="00C05799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F7BC7" w:rsidRPr="009539FF" w:rsidRDefault="00FF7BC7" w:rsidP="00FF7BC7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เนื้อหา (</w:t>
      </w:r>
      <w:r>
        <w:rPr>
          <w:rFonts w:ascii="TH SarabunPSK" w:hAnsi="TH SarabunPSK" w:cs="TH SarabunPSK"/>
          <w:b/>
          <w:bCs/>
          <w:sz w:val="36"/>
          <w:szCs w:val="36"/>
        </w:rPr>
        <w:t>Content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02027473"/>
          <w:placeholder>
            <w:docPart w:val="91C73F3ACED949A8A9932CD550542A35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61B7" w:rsidRDefault="00DC61B7" w:rsidP="00DC61B7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4051E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949622994"/>
          <w:placeholder>
            <w:docPart w:val="1D9DDA825AAF4D67B8E68F410C7476B2"/>
          </w:placeholder>
          <w:showingPlcHdr/>
          <w:text/>
        </w:sdtPr>
        <w:sdtEndPr/>
        <w:sdtContent>
          <w:r w:rsidRPr="00560458">
            <w:rPr>
              <w:rStyle w:val="af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42177883"/>
          <w:placeholder>
            <w:docPart w:val="693C9373971C4D2EB9D61A0D30F50312"/>
          </w:placeholder>
          <w:text/>
        </w:sdtPr>
        <w:sdtEndPr>
          <w:rPr>
            <w:rFonts w:hint="cs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เพิ่มชื่อตาราง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:rsidR="00DC61B7" w:rsidRPr="00560458" w:rsidRDefault="00DC61B7" w:rsidP="00DC61B7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6"/>
        <w:tblW w:w="81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883"/>
        <w:gridCol w:w="1950"/>
        <w:gridCol w:w="2041"/>
      </w:tblGrid>
      <w:tr w:rsidR="00DC61B7" w:rsidRPr="00560458" w:rsidTr="00B5747D">
        <w:trPr>
          <w:trHeight w:val="303"/>
        </w:trPr>
        <w:tc>
          <w:tcPr>
            <w:tcW w:w="2291" w:type="dxa"/>
            <w:tcBorders>
              <w:top w:val="single" w:sz="4" w:space="0" w:color="auto"/>
              <w:right w:val="nil"/>
            </w:tcBorders>
          </w:tcPr>
          <w:p w:rsidR="00DC61B7" w:rsidRPr="00560458" w:rsidRDefault="00DC61B7" w:rsidP="00B5747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right w:val="nil"/>
            </w:tcBorders>
          </w:tcPr>
          <w:p w:rsidR="00DC61B7" w:rsidRPr="00560458" w:rsidRDefault="00DC61B7" w:rsidP="00B5747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</w:tcPr>
          <w:p w:rsidR="00DC61B7" w:rsidRPr="00560458" w:rsidRDefault="00DC61B7" w:rsidP="00B5747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</w:tcBorders>
          </w:tcPr>
          <w:p w:rsidR="00DC61B7" w:rsidRPr="00560458" w:rsidRDefault="00DC61B7" w:rsidP="00B5747D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  <w:tr w:rsidR="00DC61B7" w:rsidRPr="00192D11" w:rsidTr="00B5747D">
        <w:trPr>
          <w:trHeight w:val="294"/>
        </w:trPr>
        <w:tc>
          <w:tcPr>
            <w:tcW w:w="2291" w:type="dxa"/>
            <w:tcBorders>
              <w:bottom w:val="nil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left w:val="nil"/>
              <w:bottom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DC61B7" w:rsidRPr="00192D11" w:rsidTr="00B5747D">
        <w:trPr>
          <w:trHeight w:val="303"/>
        </w:trPr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DC61B7" w:rsidRPr="00192D11" w:rsidTr="00B5747D">
        <w:trPr>
          <w:trHeight w:val="186"/>
        </w:trPr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</w:tcPr>
          <w:p w:rsidR="00DC61B7" w:rsidRPr="00192D11" w:rsidRDefault="00DC61B7" w:rsidP="00B5747D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:rsidR="00DC61B7" w:rsidRPr="00535706" w:rsidRDefault="00DC61B7" w:rsidP="00DC61B7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7394233"/>
          <w:placeholder>
            <w:docPart w:val="CB36122872414302898CFB832A7622E2"/>
          </w:placeholder>
          <w:showingPlcHdr/>
          <w:text/>
        </w:sdtPr>
        <w:sdtEndPr/>
        <w:sdtContent>
          <w:r>
            <w:rPr>
              <w:rStyle w:val="af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60160834"/>
          <w:placeholder>
            <w:docPart w:val="98F791EE22E743E8A654D76856B23937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DC61B7" w:rsidRPr="005B615D" w:rsidRDefault="00DC61B7" w:rsidP="0072218C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C61B7" w:rsidRPr="005B615D" w:rsidRDefault="0072218C" w:rsidP="00DC61B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7D2A8" wp14:editId="0A9957FE">
                <wp:simplePos x="0" y="0"/>
                <wp:positionH relativeFrom="margin">
                  <wp:align>center</wp:align>
                </wp:positionH>
                <wp:positionV relativeFrom="paragraph">
                  <wp:posOffset>-211049</wp:posOffset>
                </wp:positionV>
                <wp:extent cx="2172335" cy="1059815"/>
                <wp:effectExtent l="0" t="0" r="18415" b="26035"/>
                <wp:wrapNone/>
                <wp:docPr id="6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0598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1B7" w:rsidRDefault="00DC61B7" w:rsidP="00DC6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รูปภาพ/แผนภูมิ</w:t>
                            </w:r>
                          </w:p>
                          <w:p w:rsidR="00DC61B7" w:rsidRPr="00906E2E" w:rsidRDefault="00DC61B7" w:rsidP="00DC6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กึ่งกลางหน้ากระดาษ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D2A8" id="สี่เหลี่ยมผืนผ้า 3" o:spid="_x0000_s1026" style="position:absolute;left:0;text-align:left;margin-left:0;margin-top:-16.6pt;width:171.05pt;height:83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" filled="f" strokecolor="black [3200]" strokeweight=".25pt">
                <v:path arrowok="t"/>
                <v:textbox>
                  <w:txbxContent>
                    <w:p w:rsidR="00DC61B7" w:rsidRDefault="00DC61B7" w:rsidP="00DC61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รูปภาพ/แผนภูมิ</w:t>
                      </w:r>
                    </w:p>
                    <w:p w:rsidR="00DC61B7" w:rsidRPr="00906E2E" w:rsidRDefault="00DC61B7" w:rsidP="00DC61B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กึ่งกลางหน้ากระดาษ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C61B7" w:rsidRPr="005B615D" w:rsidRDefault="00DC61B7" w:rsidP="00DC61B7">
      <w:pPr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DC61B7" w:rsidRDefault="00DC61B7" w:rsidP="00DC61B7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C61B7" w:rsidRPr="00A3503A" w:rsidRDefault="00DC61B7" w:rsidP="00DC61B7">
      <w:pPr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DC61B7" w:rsidRDefault="00DC61B7" w:rsidP="00DC61B7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29843834"/>
          <w:placeholder>
            <w:docPart w:val="A2A187A3F50A4A2886C024652C481732"/>
          </w:placeholder>
          <w:showingPlcHdr/>
          <w:text/>
        </w:sdtPr>
        <w:sdtEndPr/>
        <w:sdtContent>
          <w:r w:rsidRPr="00560458">
            <w:rPr>
              <w:rStyle w:val="af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4198541"/>
          <w:placeholder>
            <w:docPart w:val="48F0744387A341C0AAE85337DF7550D2"/>
          </w:placeholder>
          <w:text/>
        </w:sdtPr>
        <w:sdtEndPr>
          <w:rPr>
            <w:rFonts w:hint="cs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เพิ่มชื่อ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ภาพ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:rsidR="00DC61B7" w:rsidRPr="00535706" w:rsidRDefault="00DC61B7" w:rsidP="00DC61B7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67687141"/>
          <w:placeholder>
            <w:docPart w:val="9EF3B782E6984AA28F5C02D41BDEFFB0"/>
          </w:placeholder>
          <w:showingPlcHdr/>
          <w:text/>
        </w:sdtPr>
        <w:sdtEndPr/>
        <w:sdtContent>
          <w:r>
            <w:rPr>
              <w:rStyle w:val="af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49593140"/>
          <w:placeholder>
            <w:docPart w:val="4EC49631F69B457A8C20B112A1427D82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40F" w:rsidRPr="0020740F" w:rsidRDefault="0020740F" w:rsidP="00DB61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F7BC7" w:rsidRPr="006F271A" w:rsidRDefault="00FF7BC7" w:rsidP="00DB6156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>Conclusion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49811346"/>
          <w:placeholder>
            <w:docPart w:val="E91937C616654A3D937785B238AFA423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DC61B7" w:rsidRDefault="00DC61B7" w:rsidP="00DC61B7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740F" w:rsidRPr="0072218C" w:rsidRDefault="0020740F" w:rsidP="0020740F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FF7BC7" w:rsidRPr="00B957DE" w:rsidRDefault="00FF7BC7" w:rsidP="00DB6156">
      <w:pPr>
        <w:spacing w:after="1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57DE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References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ชื่อหนังสือ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ครั้งที่พิมพ์(ถ้ามี)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ชื่อวารสาร.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ปีที่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="00DB61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ชื่อหนังสือพิมพ์.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ชื่อวิทยานิพนธ์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วิทยานิพนธ์ระดับ (บัณฑิต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ดุษฎีบัณฑิต)</w:t>
      </w:r>
      <w:r w:rsidR="00FA2EA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ชื่อสถานศึกษา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ในชื่อรายงานการประชุม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 เดือน ปีที่จัด. เลขหน้า. สถานที่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หน่วยงานที่เผยแพร่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ชื่อนามสกุลผู้เผยแพร่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  [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เข้าถึงได้จาก </w:t>
      </w:r>
      <w:r w:rsidR="00FA2EAC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="00DB61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แหล่งข้อมูลหรือที่อยู่เว็บไชต์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 เดือน ปีที่สืบค้น.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7D1F3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ให้สัมภาษณ์.  (ปี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วันที่สัมภาษณ์).  ตำแหน่ง</w:t>
      </w:r>
      <w:r w:rsidR="00DB615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 w:rsidR="00FA2EAC"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 w:rsidR="00FA2EAC"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 w:rsidR="00FA2EAC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B61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page.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 w:rsidR="007C6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 w:rsidR="007C68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Newspaper</w:t>
      </w:r>
      <w:r>
        <w:rPr>
          <w:rFonts w:ascii="TH SarabunPSK" w:hAnsi="TH SarabunPSK" w:cs="TH SarabunPSK"/>
          <w:sz w:val="32"/>
          <w:szCs w:val="32"/>
        </w:rPr>
        <w:t>.  page.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</w:t>
      </w:r>
      <w:r w:rsidR="00DB6156">
        <w:rPr>
          <w:rFonts w:ascii="TH SarabunPSK" w:hAnsi="TH SarabunPSK" w:cs="TH SarabunPSK"/>
          <w:sz w:val="32"/>
          <w:szCs w:val="32"/>
        </w:rPr>
        <w:t xml:space="preserve"> </w:t>
      </w:r>
      <w:r w:rsidRPr="00BD6E55">
        <w:rPr>
          <w:rFonts w:ascii="TH SarabunPSK" w:hAnsi="TH SarabunPSK" w:cs="TH SarabunPSK"/>
          <w:sz w:val="32"/>
          <w:szCs w:val="32"/>
        </w:rPr>
        <w:t>Name.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>.</w:t>
      </w:r>
      <w:r w:rsidR="00DB615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page.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 w:rsidR="00DB6156"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DB6156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 w:rsidRPr="00756167">
        <w:rPr>
          <w:rFonts w:ascii="TH SarabunPSK" w:hAnsi="TH SarabunPSK" w:cs="TH SarabunPSK"/>
          <w:sz w:val="32"/>
          <w:szCs w:val="32"/>
        </w:rPr>
        <w:t xml:space="preserve">“Title of </w:t>
      </w:r>
      <w:r>
        <w:rPr>
          <w:rFonts w:ascii="TH SarabunPSK" w:hAnsi="TH SarabunPSK" w:cs="TH SarabunPSK"/>
          <w:sz w:val="32"/>
          <w:szCs w:val="32"/>
        </w:rPr>
        <w:t xml:space="preserve">Article.”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[Online].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Name of</w:t>
      </w:r>
      <w:r w:rsidR="00DB61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56167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756167">
        <w:rPr>
          <w:rFonts w:ascii="TH SarabunPSK" w:hAnsi="TH SarabunPSK" w:cs="TH SarabunPSK"/>
          <w:sz w:val="32"/>
          <w:szCs w:val="32"/>
        </w:rPr>
        <w:t>.</w:t>
      </w:r>
      <w:r w:rsidR="00FA2EAC"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Retrieved</w:t>
      </w:r>
      <w:r w:rsidR="007C682A"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Date of Publication</w:t>
      </w:r>
      <w:r w:rsidRPr="00756167">
        <w:rPr>
          <w:rFonts w:ascii="TH SarabunPSK" w:eastAsiaTheme="minorHAnsi" w:hAnsi="TH SarabunPSK" w:cs="TH SarabunPSK"/>
          <w:sz w:val="32"/>
          <w:szCs w:val="32"/>
        </w:rPr>
        <w:t>.</w:t>
      </w:r>
    </w:p>
    <w:p w:rsidR="00B05DDF" w:rsidRDefault="00FF7BC7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56167">
        <w:rPr>
          <w:rFonts w:ascii="TH SarabunPSK" w:hAnsi="TH SarabunPSK" w:cs="TH SarabunPSK"/>
          <w:noProof/>
          <w:sz w:val="32"/>
          <w:szCs w:val="32"/>
        </w:rPr>
        <w:t xml:space="preserve">Name of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(Date of Publication)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position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</w:p>
    <w:p w:rsidR="00DB6156" w:rsidRPr="0072218C" w:rsidRDefault="00DB6156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DB6156" w:rsidRPr="00104297" w:rsidRDefault="00F159E3" w:rsidP="00DB6156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104297">
        <w:rPr>
          <w:rFonts w:ascii="TH SarabunPSK" w:hAnsi="TH SarabunPSK" w:cs="TH SarabunPSK"/>
          <w:b/>
          <w:bCs/>
          <w:noProof/>
          <w:sz w:val="36"/>
          <w:szCs w:val="36"/>
        </w:rPr>
        <w:t>Translated Thai References</w:t>
      </w:r>
    </w:p>
    <w:p w:rsidR="00F159E3" w:rsidRDefault="00F159E3" w:rsidP="00F159E3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 w:rsidR="00825C51">
        <w:rPr>
          <w:rFonts w:ascii="TH SarabunPSK" w:hAnsi="TH SarabunPSK" w:cs="TH SarabunPSK"/>
          <w:sz w:val="32"/>
          <w:szCs w:val="32"/>
        </w:rPr>
        <w:t xml:space="preserve"> [in Thai]</w:t>
      </w:r>
    </w:p>
    <w:p w:rsidR="00F159E3" w:rsidRDefault="00F159E3" w:rsidP="00F159E3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>
        <w:rPr>
          <w:rFonts w:ascii="TH SarabunPSK" w:hAnsi="TH SarabunPSK" w:cs="TH SarabunPSK"/>
          <w:sz w:val="32"/>
          <w:szCs w:val="32"/>
        </w:rPr>
        <w:t>. 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page.</w:t>
      </w:r>
      <w:r w:rsidR="00825C51">
        <w:rPr>
          <w:rFonts w:ascii="TH SarabunPSK" w:hAnsi="TH SarabunPSK" w:cs="TH SarabunPSK"/>
          <w:sz w:val="32"/>
          <w:szCs w:val="32"/>
        </w:rPr>
        <w:t xml:space="preserve"> [in Thai]</w:t>
      </w:r>
    </w:p>
    <w:p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Newspaper</w:t>
      </w:r>
      <w:r>
        <w:rPr>
          <w:rFonts w:ascii="TH SarabunPSK" w:hAnsi="TH SarabunPSK" w:cs="TH SarabunPSK"/>
          <w:sz w:val="32"/>
          <w:szCs w:val="32"/>
        </w:rPr>
        <w:t>.  page.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6E55">
        <w:rPr>
          <w:rFonts w:ascii="TH SarabunPSK" w:hAnsi="TH SarabunPSK" w:cs="TH SarabunPSK"/>
          <w:sz w:val="32"/>
          <w:szCs w:val="32"/>
        </w:rPr>
        <w:t>Name.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.  page.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:rsidR="00DC61B7" w:rsidRDefault="00DC61B7" w:rsidP="00DC61B7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[in Thai]</w:t>
      </w:r>
    </w:p>
    <w:p w:rsidR="00DC61B7" w:rsidRDefault="00DC61B7" w:rsidP="00F159E3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C61B7" w:rsidSect="0072218C">
      <w:headerReference w:type="default" r:id="rId6"/>
      <w:pgSz w:w="10325" w:h="14573" w:code="13"/>
      <w:pgMar w:top="117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27C" w:rsidRDefault="00EF027C" w:rsidP="00FF7BC7">
      <w:r>
        <w:separator/>
      </w:r>
    </w:p>
  </w:endnote>
  <w:endnote w:type="continuationSeparator" w:id="0">
    <w:p w:rsidR="00EF027C" w:rsidRDefault="00EF027C" w:rsidP="00FF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27C" w:rsidRDefault="00EF027C" w:rsidP="00FF7BC7">
      <w:r>
        <w:separator/>
      </w:r>
    </w:p>
  </w:footnote>
  <w:footnote w:type="continuationSeparator" w:id="0">
    <w:p w:rsidR="00EF027C" w:rsidRDefault="00EF027C" w:rsidP="00FF7BC7">
      <w:r>
        <w:continuationSeparator/>
      </w:r>
    </w:p>
  </w:footnote>
  <w:footnote w:id="1">
    <w:p w:rsidR="00DC61B7" w:rsidRPr="00864F8B" w:rsidRDefault="00DC61B7" w:rsidP="00DC61B7">
      <w:pPr>
        <w:pStyle w:val="ad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(ภาษาไทย/ภาษาอังกฤษ)</w:t>
      </w:r>
    </w:p>
  </w:footnote>
  <w:footnote w:id="2">
    <w:p w:rsidR="00DC61B7" w:rsidRPr="00864F8B" w:rsidRDefault="00DC61B7" w:rsidP="00DC61B7">
      <w:pPr>
        <w:pStyle w:val="ad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(ภาษาไทย/ภาษาอังกฤษ)</w:t>
      </w:r>
    </w:p>
  </w:footnote>
  <w:footnote w:id="3">
    <w:p w:rsidR="00DC61B7" w:rsidRPr="00864F8B" w:rsidRDefault="00DC61B7" w:rsidP="00DC61B7">
      <w:pPr>
        <w:pStyle w:val="ad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51" w:rsidRDefault="00825C51" w:rsidP="00825C51">
    <w:pPr>
      <w:pStyle w:val="a9"/>
    </w:pPr>
  </w:p>
  <w:p w:rsidR="00825C51" w:rsidRDefault="00825C5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B"/>
    <w:rsid w:val="00104297"/>
    <w:rsid w:val="00121CC7"/>
    <w:rsid w:val="00196C64"/>
    <w:rsid w:val="0020740F"/>
    <w:rsid w:val="002213EB"/>
    <w:rsid w:val="003910F4"/>
    <w:rsid w:val="003A592F"/>
    <w:rsid w:val="00426CB4"/>
    <w:rsid w:val="004A773F"/>
    <w:rsid w:val="005537E6"/>
    <w:rsid w:val="00591E61"/>
    <w:rsid w:val="006F3BEF"/>
    <w:rsid w:val="00706C34"/>
    <w:rsid w:val="0072218C"/>
    <w:rsid w:val="007305AA"/>
    <w:rsid w:val="00777D4D"/>
    <w:rsid w:val="007A47E9"/>
    <w:rsid w:val="007C682A"/>
    <w:rsid w:val="00825C51"/>
    <w:rsid w:val="008E376C"/>
    <w:rsid w:val="00A213BA"/>
    <w:rsid w:val="00A65940"/>
    <w:rsid w:val="00A96CD1"/>
    <w:rsid w:val="00AC1DFE"/>
    <w:rsid w:val="00B02D25"/>
    <w:rsid w:val="00B05DDF"/>
    <w:rsid w:val="00C05799"/>
    <w:rsid w:val="00C71575"/>
    <w:rsid w:val="00DB6156"/>
    <w:rsid w:val="00DC61B7"/>
    <w:rsid w:val="00EF027C"/>
    <w:rsid w:val="00EF24FB"/>
    <w:rsid w:val="00EF7EE3"/>
    <w:rsid w:val="00F159E3"/>
    <w:rsid w:val="00F25BF3"/>
    <w:rsid w:val="00F609BF"/>
    <w:rsid w:val="00FA2EAC"/>
    <w:rsid w:val="00FB30C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314D7"/>
  <w15:docId w15:val="{74DE6CA1-CBB3-4D2E-A49A-385D8A11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C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7BC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FF7BC7"/>
    <w:rPr>
      <w:rFonts w:ascii="Cordia New" w:eastAsia="Cordia New" w:hAnsi="Cordia New" w:cs="Cordia New"/>
      <w:sz w:val="28"/>
      <w:szCs w:val="35"/>
    </w:rPr>
  </w:style>
  <w:style w:type="character" w:styleId="a5">
    <w:name w:val="footnote reference"/>
    <w:basedOn w:val="a0"/>
    <w:uiPriority w:val="99"/>
    <w:semiHidden/>
    <w:unhideWhenUsed/>
    <w:rsid w:val="00FF7BC7"/>
    <w:rPr>
      <w:vertAlign w:val="superscript"/>
    </w:rPr>
  </w:style>
  <w:style w:type="table" w:styleId="a6">
    <w:name w:val="Table Grid"/>
    <w:basedOn w:val="a1"/>
    <w:uiPriority w:val="59"/>
    <w:rsid w:val="00FF7BC7"/>
    <w:pPr>
      <w:spacing w:after="0" w:line="240" w:lineRule="auto"/>
      <w:ind w:right="2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6156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B6156"/>
    <w:rPr>
      <w:rFonts w:ascii="Leelawadee" w:eastAsia="Cordia New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825C51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825C51"/>
    <w:rPr>
      <w:rFonts w:ascii="Cordia New" w:eastAsia="Cordia New" w:hAnsi="Cordia New" w:cs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825C51"/>
    <w:pPr>
      <w:tabs>
        <w:tab w:val="center" w:pos="4680"/>
        <w:tab w:val="right" w:pos="9360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825C51"/>
    <w:rPr>
      <w:rFonts w:ascii="Cordia New" w:eastAsia="Cordia New" w:hAnsi="Cordia New" w:cs="Cordia New"/>
      <w:sz w:val="28"/>
      <w:szCs w:val="35"/>
    </w:rPr>
  </w:style>
  <w:style w:type="paragraph" w:styleId="ad">
    <w:name w:val="footnote text"/>
    <w:basedOn w:val="a"/>
    <w:link w:val="ae"/>
    <w:uiPriority w:val="99"/>
    <w:semiHidden/>
    <w:unhideWhenUsed/>
    <w:rsid w:val="00DC61B7"/>
    <w:rPr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DC61B7"/>
    <w:rPr>
      <w:rFonts w:ascii="Cordia New" w:eastAsia="Cordia New" w:hAnsi="Cordia New" w:cs="Cordia New"/>
      <w:sz w:val="20"/>
      <w:szCs w:val="25"/>
    </w:rPr>
  </w:style>
  <w:style w:type="character" w:styleId="af">
    <w:name w:val="Placeholder Text"/>
    <w:basedOn w:val="a0"/>
    <w:uiPriority w:val="99"/>
    <w:semiHidden/>
    <w:rsid w:val="00DC61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e\Downloads\JHS-05-Template_Academic_JHSSRRU%20(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543071D3CF4D0E949522260AD5BB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DE67F-0B02-4116-9F28-423ED547CEA5}"/>
      </w:docPartPr>
      <w:docPartBody>
        <w:p w:rsidR="00EE3C7A" w:rsidRDefault="003A7D46">
          <w:pPr>
            <w:pStyle w:val="47543071D3CF4D0E949522260AD5BBE2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ชื่อบทความวิชาการ</w:t>
          </w:r>
          <w:r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ภาษาไทย</w:t>
          </w: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p>
      </w:docPartBody>
    </w:docPart>
    <w:docPart>
      <w:docPartPr>
        <w:name w:val="106E4724EC1042C680984E9545000B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7A2320-5776-4B72-BD14-835A320CE782}"/>
      </w:docPartPr>
      <w:docPartBody>
        <w:p w:rsidR="00EE3C7A" w:rsidRDefault="003A7D46">
          <w:pPr>
            <w:pStyle w:val="106E4724EC1042C680984E9545000BB4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p>
      </w:docPartBody>
    </w:docPart>
    <w:docPart>
      <w:docPartPr>
        <w:name w:val="B248B3C1473641229B5079F9186CB7A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E17A99-B7F4-47F2-9697-B2C4135703AD}"/>
      </w:docPartPr>
      <w:docPartBody>
        <w:p w:rsidR="00EE3C7A" w:rsidRDefault="003A7D46">
          <w:pPr>
            <w:pStyle w:val="B248B3C1473641229B5079F9186CB7A8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C1B66BF0DB7F482D8C000CC94DC8E1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3C4B5A-65A6-4732-9126-DF07D1308E3C}"/>
      </w:docPartPr>
      <w:docPartBody>
        <w:p w:rsidR="00EE3C7A" w:rsidRDefault="003A7D46">
          <w:pPr>
            <w:pStyle w:val="C1B66BF0DB7F482D8C000CC94DC8E172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F2A7B956B1B54A88A2A09F1F957F8F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4E862D-E142-4989-BB3C-74C00B5D9BD0}"/>
      </w:docPartPr>
      <w:docPartBody>
        <w:p w:rsidR="00EE3C7A" w:rsidRDefault="003A7D46">
          <w:pPr>
            <w:pStyle w:val="F2A7B956B1B54A88A2A09F1F957F8F54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92F67BFB1180496B9D0D07709D64CB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DCE241-B11F-4496-9BD4-E04A204EE203}"/>
      </w:docPartPr>
      <w:docPartBody>
        <w:p w:rsidR="00EE3C7A" w:rsidRDefault="003A7D46">
          <w:pPr>
            <w:pStyle w:val="92F67BFB1180496B9D0D07709D64CB6F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EEDB931BEB8B4168AAE2370ED5B177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0DDD5A-205A-423B-BCE8-5FB7D621BF45}"/>
      </w:docPartPr>
      <w:docPartBody>
        <w:p w:rsidR="00EE3C7A" w:rsidRDefault="003A7D46">
          <w:pPr>
            <w:pStyle w:val="EEDB931BEB8B4168AAE2370ED5B177FF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EAC3AFC8C31F4486AEAF4BA97E546C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2F9153-999F-4D81-AA5F-E04409BC84EA}"/>
      </w:docPartPr>
      <w:docPartBody>
        <w:p w:rsidR="00EE3C7A" w:rsidRDefault="003A7D46">
          <w:pPr>
            <w:pStyle w:val="EAC3AFC8C31F4486AEAF4BA97E546CAE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3F8DF65255D54599941178CE5E61C7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E919694-30E5-4993-A35F-959E50C1528C}"/>
      </w:docPartPr>
      <w:docPartBody>
        <w:p w:rsidR="00EE3C7A" w:rsidRDefault="003A7D46">
          <w:pPr>
            <w:pStyle w:val="3F8DF65255D54599941178CE5E61C799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32C5D99F5F14F92989928C35148EC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1DA363-446E-4034-9957-D5BD9C7BB624}"/>
      </w:docPartPr>
      <w:docPartBody>
        <w:p w:rsidR="00EE3C7A" w:rsidRDefault="003A7D46">
          <w:pPr>
            <w:pStyle w:val="A32C5D99F5F14F92989928C35148EC21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>คำสำคัญที่ 1</w:t>
          </w:r>
          <w:r>
            <w:rPr>
              <w:rFonts w:ascii="TH SarabunPSK" w:hAnsi="TH SarabunPSK" w:cs="TH SarabunPSK"/>
            </w:rPr>
            <w:t>]</w:t>
          </w:r>
        </w:p>
      </w:docPartBody>
    </w:docPart>
    <w:docPart>
      <w:docPartPr>
        <w:name w:val="CA2A4CE6F5A3430FA586898763A286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25FC67-1A96-4578-BD9E-B292AB51A67A}"/>
      </w:docPartPr>
      <w:docPartBody>
        <w:p w:rsidR="00EE3C7A" w:rsidRDefault="003A7D46">
          <w:pPr>
            <w:pStyle w:val="CA2A4CE6F5A3430FA586898763A2862B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2]</w:t>
          </w:r>
        </w:p>
      </w:docPartBody>
    </w:docPart>
    <w:docPart>
      <w:docPartPr>
        <w:name w:val="B0EA6FD053194A7AB84D018737905F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36C29B-A23A-4888-930C-F0D15D05B2DF}"/>
      </w:docPartPr>
      <w:docPartBody>
        <w:p w:rsidR="00EE3C7A" w:rsidRDefault="003A7D46">
          <w:pPr>
            <w:pStyle w:val="B0EA6FD053194A7AB84D018737905FC5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3]</w:t>
          </w:r>
        </w:p>
      </w:docPartBody>
    </w:docPart>
    <w:docPart>
      <w:docPartPr>
        <w:name w:val="74FA8377766545C085F4E6C205E91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3B0054-8884-440B-8EA1-7E94932EA6FE}"/>
      </w:docPartPr>
      <w:docPartBody>
        <w:p w:rsidR="00EE3C7A" w:rsidRDefault="003A7D46">
          <w:pPr>
            <w:pStyle w:val="74FA8377766545C085F4E6C205E91C3B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4]</w:t>
          </w:r>
        </w:p>
      </w:docPartBody>
    </w:docPart>
    <w:docPart>
      <w:docPartPr>
        <w:name w:val="82F29CC3469044D0A85CDBFF4E52FB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FDED5-D370-41FD-8D66-7F6951719423}"/>
      </w:docPartPr>
      <w:docPartBody>
        <w:p w:rsidR="00EE3C7A" w:rsidRDefault="003A7D46">
          <w:pPr>
            <w:pStyle w:val="82F29CC3469044D0A85CDBFF4E52FB28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5]</w:t>
          </w:r>
        </w:p>
      </w:docPartBody>
    </w:docPart>
    <w:docPart>
      <w:docPartPr>
        <w:name w:val="FCF526537733430FB011B1846A6BA8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BACA90-8BB8-41F7-9035-B58F7E980A10}"/>
      </w:docPartPr>
      <w:docPartBody>
        <w:p w:rsidR="00EE3C7A" w:rsidRDefault="003A7D46">
          <w:pPr>
            <w:pStyle w:val="FCF526537733430FB011B1846A6BA859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8071746A5B443B4A11BA846ECF654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115A3B-F520-4F80-BB4D-10566F33B72C}"/>
      </w:docPartPr>
      <w:docPartBody>
        <w:p w:rsidR="00EE3C7A" w:rsidRDefault="003A7D46">
          <w:pPr>
            <w:pStyle w:val="D8071746A5B443B4A11BA846ECF654B8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p>
      </w:docPartBody>
    </w:docPart>
    <w:docPart>
      <w:docPartPr>
        <w:name w:val="541E46643FD84FDD964C768F8A226D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EF3DBB-B4BC-445E-A6FF-FE3069661432}"/>
      </w:docPartPr>
      <w:docPartBody>
        <w:p w:rsidR="00EE3C7A" w:rsidRDefault="003A7D46">
          <w:pPr>
            <w:pStyle w:val="541E46643FD84FDD964C768F8A226D8F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p>
      </w:docPartBody>
    </w:docPart>
    <w:docPart>
      <w:docPartPr>
        <w:name w:val="D9E71483097E45D88229305E60B39A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0910B12-CFA9-4B95-BAEF-71E3629370BF}"/>
      </w:docPartPr>
      <w:docPartBody>
        <w:p w:rsidR="00EE3C7A" w:rsidRDefault="003A7D46">
          <w:pPr>
            <w:pStyle w:val="D9E71483097E45D88229305E60B39AC2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p>
      </w:docPartBody>
    </w:docPart>
    <w:docPart>
      <w:docPartPr>
        <w:name w:val="598400C718DB4FA39D6AD89A0B6DAA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7BC8AC-5319-47F1-AFD4-251D4A820873}"/>
      </w:docPartPr>
      <w:docPartBody>
        <w:p w:rsidR="00EE3C7A" w:rsidRDefault="003A7D46">
          <w:pPr>
            <w:pStyle w:val="598400C718DB4FA39D6AD89A0B6DAA01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p>
      </w:docPartBody>
    </w:docPart>
    <w:docPart>
      <w:docPartPr>
        <w:name w:val="97D7E52AD69645C28FF2C59D69799C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3FF52A-FD87-4CEF-AF89-35B942E56A02}"/>
      </w:docPartPr>
      <w:docPartBody>
        <w:p w:rsidR="00EE3C7A" w:rsidRDefault="003A7D46">
          <w:pPr>
            <w:pStyle w:val="97D7E52AD69645C28FF2C59D69799CE9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p>
      </w:docPartBody>
    </w:docPart>
    <w:docPart>
      <w:docPartPr>
        <w:name w:val="91C73F3ACED949A8A9932CD550542A3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4473C6-CAA8-4ED5-AD34-7F889A0CCA40}"/>
      </w:docPartPr>
      <w:docPartBody>
        <w:p w:rsidR="00EE3C7A" w:rsidRDefault="003A7D46">
          <w:pPr>
            <w:pStyle w:val="91C73F3ACED949A8A9932CD550542A35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D9DDA825AAF4D67B8E68F410C7476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D7404D-C45A-44E2-8675-90A855B0088E}"/>
      </w:docPartPr>
      <w:docPartBody>
        <w:p w:rsidR="00EE3C7A" w:rsidRDefault="003A7D46">
          <w:pPr>
            <w:pStyle w:val="1D9DDA825AAF4D67B8E68F410C7476B2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693C9373971C4D2EB9D61A0D30F5031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C1EDC6-A4D4-4E02-8613-DD9B30FD5ED7}"/>
      </w:docPartPr>
      <w:docPartBody>
        <w:p w:rsidR="00EE3C7A" w:rsidRDefault="003A7D46">
          <w:pPr>
            <w:pStyle w:val="693C9373971C4D2EB9D61A0D30F50312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B36122872414302898CFB832A7622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12AE87-F0C7-4075-832F-3B57A91C0B40}"/>
      </w:docPartPr>
      <w:docPartBody>
        <w:p w:rsidR="00EE3C7A" w:rsidRDefault="003A7D46">
          <w:pPr>
            <w:pStyle w:val="CB36122872414302898CFB832A7622E2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98F791EE22E743E8A654D76856B2393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E1C43B-3EC8-45D7-9915-496A3A23271A}"/>
      </w:docPartPr>
      <w:docPartBody>
        <w:p w:rsidR="00EE3C7A" w:rsidRDefault="003A7D46">
          <w:pPr>
            <w:pStyle w:val="98F791EE22E743E8A654D76856B23937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2A187A3F50A4A2886C024652C4817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E2F316-CAE6-4F1B-8116-E86FC5507681}"/>
      </w:docPartPr>
      <w:docPartBody>
        <w:p w:rsidR="00EE3C7A" w:rsidRDefault="003A7D46">
          <w:pPr>
            <w:pStyle w:val="A2A187A3F50A4A2886C024652C481732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48F0744387A341C0AAE85337DF7550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4F9DD8-860F-48B4-A944-C249C26B7689}"/>
      </w:docPartPr>
      <w:docPartBody>
        <w:p w:rsidR="00EE3C7A" w:rsidRDefault="003A7D46">
          <w:pPr>
            <w:pStyle w:val="48F0744387A341C0AAE85337DF7550D2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EF3B782E6984AA28F5C02D41BDEFF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7FB30A3-0921-4358-8A4F-7E8A6A06A000}"/>
      </w:docPartPr>
      <w:docPartBody>
        <w:p w:rsidR="00EE3C7A" w:rsidRDefault="003A7D46">
          <w:pPr>
            <w:pStyle w:val="9EF3B782E6984AA28F5C02D41BDEFFB0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4EC49631F69B457A8C20B112A1427D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98BA2B-36C9-4B4E-AC65-DA98BE1EEC97}"/>
      </w:docPartPr>
      <w:docPartBody>
        <w:p w:rsidR="00EE3C7A" w:rsidRDefault="003A7D46">
          <w:pPr>
            <w:pStyle w:val="4EC49631F69B457A8C20B112A1427D82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91937C616654A3D937785B238AFA4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AC954E-A8D3-4EB9-AF2D-CFDCEDE3CD1C}"/>
      </w:docPartPr>
      <w:docPartBody>
        <w:p w:rsidR="00EE3C7A" w:rsidRDefault="003A7D46">
          <w:pPr>
            <w:pStyle w:val="E91937C616654A3D937785B238AFA423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46"/>
    <w:rsid w:val="003A7D46"/>
    <w:rsid w:val="00C903C1"/>
    <w:rsid w:val="00E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7543071D3CF4D0E949522260AD5BBE2">
    <w:name w:val="47543071D3CF4D0E949522260AD5BBE2"/>
  </w:style>
  <w:style w:type="paragraph" w:customStyle="1" w:styleId="106E4724EC1042C680984E9545000BB4">
    <w:name w:val="106E4724EC1042C680984E9545000BB4"/>
  </w:style>
  <w:style w:type="paragraph" w:customStyle="1" w:styleId="B248B3C1473641229B5079F9186CB7A8">
    <w:name w:val="B248B3C1473641229B5079F9186CB7A8"/>
  </w:style>
  <w:style w:type="paragraph" w:customStyle="1" w:styleId="C1B66BF0DB7F482D8C000CC94DC8E172">
    <w:name w:val="C1B66BF0DB7F482D8C000CC94DC8E172"/>
  </w:style>
  <w:style w:type="paragraph" w:customStyle="1" w:styleId="F2A7B956B1B54A88A2A09F1F957F8F54">
    <w:name w:val="F2A7B956B1B54A88A2A09F1F957F8F54"/>
  </w:style>
  <w:style w:type="paragraph" w:customStyle="1" w:styleId="92F67BFB1180496B9D0D07709D64CB6F">
    <w:name w:val="92F67BFB1180496B9D0D07709D64CB6F"/>
  </w:style>
  <w:style w:type="paragraph" w:customStyle="1" w:styleId="EEDB931BEB8B4168AAE2370ED5B177FF">
    <w:name w:val="EEDB931BEB8B4168AAE2370ED5B177FF"/>
  </w:style>
  <w:style w:type="paragraph" w:customStyle="1" w:styleId="EAC3AFC8C31F4486AEAF4BA97E546CAE">
    <w:name w:val="EAC3AFC8C31F4486AEAF4BA97E546CAE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F8DF65255D54599941178CE5E61C799">
    <w:name w:val="3F8DF65255D54599941178CE5E61C799"/>
  </w:style>
  <w:style w:type="paragraph" w:customStyle="1" w:styleId="A32C5D99F5F14F92989928C35148EC21">
    <w:name w:val="A32C5D99F5F14F92989928C35148EC21"/>
  </w:style>
  <w:style w:type="paragraph" w:customStyle="1" w:styleId="CA2A4CE6F5A3430FA586898763A2862B">
    <w:name w:val="CA2A4CE6F5A3430FA586898763A2862B"/>
  </w:style>
  <w:style w:type="paragraph" w:customStyle="1" w:styleId="B0EA6FD053194A7AB84D018737905FC5">
    <w:name w:val="B0EA6FD053194A7AB84D018737905FC5"/>
  </w:style>
  <w:style w:type="paragraph" w:customStyle="1" w:styleId="74FA8377766545C085F4E6C205E91C3B">
    <w:name w:val="74FA8377766545C085F4E6C205E91C3B"/>
  </w:style>
  <w:style w:type="paragraph" w:customStyle="1" w:styleId="82F29CC3469044D0A85CDBFF4E52FB28">
    <w:name w:val="82F29CC3469044D0A85CDBFF4E52FB28"/>
  </w:style>
  <w:style w:type="paragraph" w:customStyle="1" w:styleId="FCF526537733430FB011B1846A6BA859">
    <w:name w:val="FCF526537733430FB011B1846A6BA859"/>
  </w:style>
  <w:style w:type="paragraph" w:customStyle="1" w:styleId="D8071746A5B443B4A11BA846ECF654B8">
    <w:name w:val="D8071746A5B443B4A11BA846ECF654B8"/>
  </w:style>
  <w:style w:type="paragraph" w:customStyle="1" w:styleId="541E46643FD84FDD964C768F8A226D8F">
    <w:name w:val="541E46643FD84FDD964C768F8A226D8F"/>
  </w:style>
  <w:style w:type="paragraph" w:customStyle="1" w:styleId="D9E71483097E45D88229305E60B39AC2">
    <w:name w:val="D9E71483097E45D88229305E60B39AC2"/>
  </w:style>
  <w:style w:type="paragraph" w:customStyle="1" w:styleId="598400C718DB4FA39D6AD89A0B6DAA01">
    <w:name w:val="598400C718DB4FA39D6AD89A0B6DAA01"/>
  </w:style>
  <w:style w:type="paragraph" w:customStyle="1" w:styleId="97D7E52AD69645C28FF2C59D69799CE9">
    <w:name w:val="97D7E52AD69645C28FF2C59D69799CE9"/>
  </w:style>
  <w:style w:type="paragraph" w:customStyle="1" w:styleId="91C73F3ACED949A8A9932CD550542A35">
    <w:name w:val="91C73F3ACED949A8A9932CD550542A35"/>
  </w:style>
  <w:style w:type="paragraph" w:customStyle="1" w:styleId="1D9DDA825AAF4D67B8E68F410C7476B2">
    <w:name w:val="1D9DDA825AAF4D67B8E68F410C7476B2"/>
  </w:style>
  <w:style w:type="paragraph" w:customStyle="1" w:styleId="693C9373971C4D2EB9D61A0D30F50312">
    <w:name w:val="693C9373971C4D2EB9D61A0D30F50312"/>
  </w:style>
  <w:style w:type="paragraph" w:customStyle="1" w:styleId="CB36122872414302898CFB832A7622E2">
    <w:name w:val="CB36122872414302898CFB832A7622E2"/>
  </w:style>
  <w:style w:type="paragraph" w:customStyle="1" w:styleId="98F791EE22E743E8A654D76856B23937">
    <w:name w:val="98F791EE22E743E8A654D76856B23937"/>
  </w:style>
  <w:style w:type="paragraph" w:customStyle="1" w:styleId="A2A187A3F50A4A2886C024652C481732">
    <w:name w:val="A2A187A3F50A4A2886C024652C481732"/>
  </w:style>
  <w:style w:type="paragraph" w:customStyle="1" w:styleId="48F0744387A341C0AAE85337DF7550D2">
    <w:name w:val="48F0744387A341C0AAE85337DF7550D2"/>
  </w:style>
  <w:style w:type="paragraph" w:customStyle="1" w:styleId="9EF3B782E6984AA28F5C02D41BDEFFB0">
    <w:name w:val="9EF3B782E6984AA28F5C02D41BDEFFB0"/>
  </w:style>
  <w:style w:type="paragraph" w:customStyle="1" w:styleId="4EC49631F69B457A8C20B112A1427D82">
    <w:name w:val="4EC49631F69B457A8C20B112A1427D82"/>
  </w:style>
  <w:style w:type="paragraph" w:customStyle="1" w:styleId="E91937C616654A3D937785B238AFA423">
    <w:name w:val="E91937C616654A3D937785B238AFA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JHS-05-Template_Academic_JHSSRRU (4)</Template>
  <TotalTime>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2019-05-24T08:22:00Z</cp:lastPrinted>
  <dcterms:created xsi:type="dcterms:W3CDTF">2019-05-24T08:23:00Z</dcterms:created>
  <dcterms:modified xsi:type="dcterms:W3CDTF">2019-05-24T08:23:00Z</dcterms:modified>
</cp:coreProperties>
</file>