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D25C1" w:rsidRDefault="00A200F9" w:rsidP="006D25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498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BA754" wp14:editId="30EF0C72">
                <wp:simplePos x="0" y="0"/>
                <wp:positionH relativeFrom="margin">
                  <wp:posOffset>-262393</wp:posOffset>
                </wp:positionH>
                <wp:positionV relativeFrom="paragraph">
                  <wp:posOffset>-620202</wp:posOffset>
                </wp:positionV>
                <wp:extent cx="5582036" cy="520700"/>
                <wp:effectExtent l="0" t="0" r="19050" b="1270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036" cy="52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A022B" id="สี่เหลี่ยมผืนผ้า 10" o:spid="_x0000_s1026" style="position:absolute;margin-left:-20.65pt;margin-top:-48.85pt;width:439.5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" fillcolor="white [3212]" strokecolor="white [3212]" strokeweight="2pt">
                <v:path arrowok="t"/>
                <w10:wrap anchorx="margin"/>
              </v:rect>
            </w:pict>
          </mc:Fallback>
        </mc:AlternateContent>
      </w:r>
      <w:sdt>
        <w:sdtPr>
          <w:rPr>
            <w:rFonts w:ascii="TH SarabunPSK" w:hAnsi="TH SarabunPSK" w:cs="TH SarabunPSK"/>
            <w:b/>
            <w:bCs/>
            <w:sz w:val="40"/>
            <w:szCs w:val="40"/>
          </w:rPr>
          <w:id w:val="-2099702586"/>
          <w:placeholder>
            <w:docPart w:val="A99F836C849C4AFF91F67123AEFEDCFE"/>
          </w:placeholder>
          <w:showingPlcHdr/>
          <w:text/>
        </w:sdtPr>
        <w:sdtEndPr/>
        <w:sdtContent>
          <w:r w:rsidR="006D25C1">
            <w:rPr>
              <w:rFonts w:ascii="TH SarabunPSK" w:hAnsi="TH SarabunPSK" w:cs="TH SarabunPSK"/>
              <w:b/>
              <w:bCs/>
              <w:sz w:val="40"/>
              <w:szCs w:val="40"/>
            </w:rPr>
            <w:t>[</w:t>
          </w:r>
          <w:r w:rsidR="006D25C1"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t>ชื่อบทความวิชาการ</w:t>
          </w:r>
          <w:r w:rsidR="006D25C1" w:rsidRPr="00CA36F7"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t>ภาษาไทย</w:t>
          </w:r>
          <w:r w:rsidR="006D25C1">
            <w:rPr>
              <w:rFonts w:ascii="TH SarabunPSK" w:hAnsi="TH SarabunPSK" w:cs="TH SarabunPSK"/>
              <w:b/>
              <w:bCs/>
              <w:sz w:val="40"/>
              <w:szCs w:val="40"/>
            </w:rPr>
            <w:t>]</w:t>
          </w:r>
        </w:sdtContent>
      </w:sdt>
    </w:p>
    <w:p w:rsidR="006D25C1" w:rsidRPr="00CA36F7" w:rsidRDefault="007B3882" w:rsidP="006D25C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sdt>
        <w:sdtPr>
          <w:rPr>
            <w:rFonts w:ascii="TH SarabunPSK" w:hAnsi="TH SarabunPSK" w:cs="TH SarabunPSK"/>
            <w:b/>
            <w:bCs/>
            <w:sz w:val="40"/>
            <w:szCs w:val="40"/>
          </w:rPr>
          <w:id w:val="1295949142"/>
          <w:placeholder>
            <w:docPart w:val="F06E8F8991EE47779DDAA2699AFA1457"/>
          </w:placeholder>
          <w:showingPlcHdr/>
          <w:text/>
        </w:sdtPr>
        <w:sdtEndPr/>
        <w:sdtContent>
          <w:r w:rsidR="006D25C1">
            <w:rPr>
              <w:rFonts w:ascii="TH SarabunPSK" w:hAnsi="TH SarabunPSK" w:cs="TH SarabunPSK"/>
              <w:b/>
              <w:bCs/>
              <w:sz w:val="40"/>
              <w:szCs w:val="40"/>
            </w:rPr>
            <w:t>[English Title]</w:t>
          </w:r>
        </w:sdtContent>
      </w:sdt>
    </w:p>
    <w:p w:rsidR="00A75511" w:rsidRPr="00940F3D" w:rsidRDefault="00A75511" w:rsidP="00A75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5511" w:rsidRPr="00143AEE" w:rsidRDefault="007B3882" w:rsidP="00A75511">
      <w:pPr>
        <w:jc w:val="center"/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8011745"/>
          <w:placeholder>
            <w:docPart w:val="712EF5DEFA104F64BA2D3602BAB25AFF"/>
          </w:placeholder>
          <w:showingPlcHdr/>
          <w:text/>
        </w:sdtPr>
        <w:sdtEndPr/>
        <w:sdtContent>
          <w:r w:rsidR="00A75511"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 w:rsidR="00A7551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ชื่อผู้นิพนธ์คนที่หนึ่ง</w:t>
          </w:r>
          <w:r w:rsidR="00A75511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A75511">
        <w:rPr>
          <w:rStyle w:val="a5"/>
          <w:rFonts w:ascii="TH SarabunPSK" w:hAnsi="TH SarabunPSK" w:cs="TH SarabunPSK"/>
          <w:b/>
          <w:bCs/>
          <w:sz w:val="32"/>
          <w:szCs w:val="32"/>
          <w:cs/>
        </w:rPr>
        <w:footnoteReference w:id="1"/>
      </w:r>
      <w:r w:rsidR="00A75511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="00E21CF5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="00A75511" w:rsidRPr="00143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34016530"/>
          <w:placeholder>
            <w:docPart w:val="12A4CBEB22974A4E9E1343FBD08A77B0"/>
          </w:placeholder>
          <w:showingPlcHdr/>
          <w:text/>
        </w:sdtPr>
        <w:sdtEndPr/>
        <w:sdtContent>
          <w:r w:rsidR="00A75511"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 w:rsidR="00A7551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ชื่อผู้นิพนธ์คนที่สอง</w:t>
          </w:r>
          <w:r w:rsidR="00A75511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A75511">
        <w:rPr>
          <w:rStyle w:val="a5"/>
          <w:rFonts w:ascii="TH SarabunPSK" w:hAnsi="TH SarabunPSK" w:cs="TH SarabunPSK"/>
          <w:b/>
          <w:bCs/>
          <w:sz w:val="32"/>
          <w:szCs w:val="32"/>
          <w:cs/>
        </w:rPr>
        <w:footnoteReference w:id="2"/>
      </w:r>
      <w:r w:rsidR="00A75511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="00E21CF5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="00A75511" w:rsidRPr="00143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5511" w:rsidRPr="00143A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637954146"/>
          <w:placeholder>
            <w:docPart w:val="0FADE0A152514B0B97884557A5F0C948"/>
          </w:placeholder>
          <w:showingPlcHdr/>
          <w:text/>
        </w:sdtPr>
        <w:sdtEndPr/>
        <w:sdtContent>
          <w:r w:rsidR="00A75511"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 w:rsidR="00A7551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ชื่อผู้นิพนธ์คนที่สาม</w:t>
          </w:r>
          <w:r w:rsidR="00A75511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A75511">
        <w:rPr>
          <w:rStyle w:val="a5"/>
          <w:rFonts w:ascii="TH SarabunPSK" w:hAnsi="TH SarabunPSK" w:cs="TH SarabunPSK"/>
          <w:b/>
          <w:bCs/>
          <w:sz w:val="32"/>
          <w:szCs w:val="32"/>
          <w:cs/>
        </w:rPr>
        <w:footnoteReference w:id="3"/>
      </w:r>
    </w:p>
    <w:p w:rsidR="00A75511" w:rsidRPr="00143AEE" w:rsidRDefault="007B3882" w:rsidP="00A7551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027949204"/>
          <w:placeholder>
            <w:docPart w:val="945B514BC6B449469839C55CA0181246"/>
          </w:placeholder>
          <w:showingPlcHdr/>
          <w:text/>
        </w:sdtPr>
        <w:sdtEndPr/>
        <w:sdtContent>
          <w:r w:rsidR="00A75511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 w:rsidR="00A7551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A75511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A75511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</w:t>
      </w:r>
      <w:r w:rsidR="00A75511" w:rsidRPr="00143AEE">
        <w:rPr>
          <w:rFonts w:ascii="TH SarabunPSK" w:hAnsi="TH SarabunPSK" w:cs="TH SarabunPSK"/>
          <w:b/>
          <w:bCs/>
          <w:sz w:val="32"/>
          <w:szCs w:val="32"/>
        </w:rPr>
        <w:t>,</w:t>
      </w:r>
      <w:r w:rsidR="00A7551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273593928"/>
          <w:placeholder>
            <w:docPart w:val="5E371A609A894D69A9C0EE8E7B4F99F9"/>
          </w:placeholder>
          <w:showingPlcHdr/>
          <w:text/>
        </w:sdtPr>
        <w:sdtEndPr/>
        <w:sdtContent>
          <w:r w:rsidR="00A75511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 w:rsidR="00A7551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A75511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A75511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  <w:r w:rsidR="00A7551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75511" w:rsidRPr="00143AEE">
        <w:rPr>
          <w:rFonts w:ascii="TH SarabunPSK" w:hAnsi="TH SarabunPSK" w:cs="TH SarabunPSK"/>
          <w:b/>
          <w:bCs/>
          <w:sz w:val="32"/>
          <w:szCs w:val="32"/>
        </w:rPr>
        <w:t>and</w:t>
      </w:r>
      <w:r w:rsidR="00E21C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243644204"/>
          <w:placeholder>
            <w:docPart w:val="A99162C34BEE497ABC3731B71E3B7243"/>
          </w:placeholder>
          <w:showingPlcHdr/>
          <w:text/>
        </w:sdtPr>
        <w:sdtEndPr/>
        <w:sdtContent>
          <w:r w:rsidR="00A75511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 w:rsidR="00A7551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A75511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A75511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3</w:t>
      </w:r>
    </w:p>
    <w:p w:rsidR="00A75511" w:rsidRPr="00C861E7" w:rsidRDefault="00A75511" w:rsidP="00A7551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75511" w:rsidRPr="0009477F" w:rsidRDefault="00A75511" w:rsidP="00A75511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9477F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  <w:r w:rsidRPr="0009477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09477F">
        <w:rPr>
          <w:rFonts w:ascii="TH SarabunPSK" w:hAnsi="TH SarabunPSK" w:cs="TH SarabunPSK"/>
          <w:b/>
          <w:bCs/>
          <w:sz w:val="36"/>
          <w:szCs w:val="36"/>
        </w:rPr>
        <w:t>Abstract</w:t>
      </w:r>
      <w:r w:rsidRPr="0009477F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2712D0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r w:rsidRPr="007E5201">
        <w:rPr>
          <w:rFonts w:ascii="TH SarabunPSK" w:hAnsi="TH SarabunPSK" w:cs="TH SarabunPSK"/>
          <w:sz w:val="32"/>
          <w:szCs w:val="32"/>
          <w:cs/>
        </w:rPr>
        <w:t>ลักษณะของบทคัดย่อควรประกอบไปด้วย วัตถุประสงค์ ผลการศึกษา (</w:t>
      </w:r>
      <w:r w:rsidRPr="007E5201">
        <w:rPr>
          <w:rFonts w:ascii="TH SarabunPSK" w:hAnsi="TH SarabunPSK" w:cs="TH SarabunPSK"/>
          <w:sz w:val="32"/>
          <w:szCs w:val="32"/>
        </w:rPr>
        <w:t xml:space="preserve">Results) </w:t>
      </w:r>
      <w:r w:rsidRPr="007E5201">
        <w:rPr>
          <w:rFonts w:ascii="TH SarabunPSK" w:hAnsi="TH SarabunPSK" w:cs="TH SarabunPSK"/>
          <w:sz w:val="32"/>
          <w:szCs w:val="32"/>
          <w:cs/>
        </w:rPr>
        <w:t>และคุณค่าหรือการนำไปใช้ประโยชน์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201">
        <w:rPr>
          <w:rFonts w:ascii="TH SarabunPSK" w:hAnsi="TH SarabunPSK" w:cs="TH SarabunPSK"/>
          <w:sz w:val="32"/>
          <w:szCs w:val="32"/>
          <w:cs/>
        </w:rPr>
        <w:t>ทั้งนี้ ควรมีความยาวไม่เกิน 350 คำ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511" w:rsidRPr="00EC1075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61E7">
        <w:rPr>
          <w:rFonts w:ascii="TH SarabunPSK" w:hAnsi="TH SarabunPSK" w:cs="TH SarabunPSK"/>
          <w:b/>
          <w:bCs/>
          <w:szCs w:val="28"/>
          <w:cs/>
        </w:rPr>
        <w:t>คำสำคัญ</w:t>
      </w:r>
      <w:r>
        <w:rPr>
          <w:rFonts w:ascii="TH SarabunPSK" w:hAnsi="TH SarabunPSK" w:cs="TH SarabunPSK" w:hint="cs"/>
          <w:b/>
          <w:bCs/>
          <w:szCs w:val="28"/>
          <w:cs/>
        </w:rPr>
        <w:t xml:space="preserve"> (</w:t>
      </w:r>
      <w:r w:rsidRPr="00EC1075">
        <w:rPr>
          <w:rFonts w:ascii="TH SarabunPSK" w:hAnsi="TH SarabunPSK" w:cs="TH SarabunPSK"/>
          <w:b/>
          <w:bCs/>
        </w:rPr>
        <w:t>Keywords</w:t>
      </w:r>
      <w:r>
        <w:rPr>
          <w:rFonts w:ascii="TH SarabunPSK" w:hAnsi="TH SarabunPSK" w:cs="TH SarabunPSK" w:hint="cs"/>
          <w:b/>
          <w:bCs/>
          <w:szCs w:val="28"/>
          <w:cs/>
        </w:rPr>
        <w:t>)</w:t>
      </w:r>
      <w:r w:rsidRPr="00C861E7">
        <w:rPr>
          <w:rFonts w:ascii="TH SarabunPSK" w:hAnsi="TH SarabunPSK" w:cs="TH SarabunPSK"/>
          <w:szCs w:val="28"/>
          <w:cs/>
        </w:rPr>
        <w:t xml:space="preserve"> :</w:t>
      </w:r>
      <w:r>
        <w:rPr>
          <w:rFonts w:ascii="TH SarabunPSK" w:hAnsi="TH SarabunPSK" w:cs="TH SarabunPSK" w:hint="cs"/>
          <w:szCs w:val="28"/>
          <w:cs/>
        </w:rPr>
        <w:t xml:space="preserve"> </w:t>
      </w:r>
      <w:sdt>
        <w:sdtPr>
          <w:rPr>
            <w:rFonts w:ascii="TH SarabunPSK" w:hAnsi="TH SarabunPSK" w:cs="TH SarabunPSK" w:hint="cs"/>
            <w:szCs w:val="28"/>
            <w:cs/>
          </w:rPr>
          <w:id w:val="-559486651"/>
          <w:placeholder>
            <w:docPart w:val="815BB6165AED4C1B88833CA9D9F3FC02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 w:hint="cs"/>
              <w:szCs w:val="28"/>
              <w:cs/>
            </w:rPr>
            <w:t>คำสำคัญที่ 1</w:t>
          </w:r>
          <w:r>
            <w:rPr>
              <w:rFonts w:ascii="TH SarabunPSK" w:hAnsi="TH SarabunPSK" w:cs="TH SarabunPSK"/>
              <w:szCs w:val="28"/>
            </w:rPr>
            <w:t>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 w:hint="cs"/>
          <w:szCs w:val="28"/>
          <w:cs/>
        </w:rPr>
        <w:t xml:space="preserve">  </w:t>
      </w:r>
      <w:sdt>
        <w:sdtPr>
          <w:rPr>
            <w:rFonts w:ascii="TH SarabunPSK" w:hAnsi="TH SarabunPSK" w:cs="TH SarabunPSK" w:hint="cs"/>
            <w:szCs w:val="28"/>
            <w:cs/>
          </w:rPr>
          <w:id w:val="378905981"/>
          <w:placeholder>
            <w:docPart w:val="3241C69BBDD0475FB64A765190EB10E4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>
            <w:rPr>
              <w:rFonts w:ascii="TH SarabunPSK" w:hAnsi="TH SarabunPSK" w:cs="TH SarabunPSK" w:hint="cs"/>
              <w:szCs w:val="28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  <w:szCs w:val="28"/>
            </w:rPr>
            <w:t>2]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 w:hint="cs"/>
          <w:szCs w:val="28"/>
          <w:cs/>
        </w:rPr>
        <w:t xml:space="preserve">  </w:t>
      </w:r>
      <w:sdt>
        <w:sdtPr>
          <w:rPr>
            <w:rFonts w:ascii="TH SarabunPSK" w:hAnsi="TH SarabunPSK" w:cs="TH SarabunPSK" w:hint="cs"/>
            <w:szCs w:val="28"/>
            <w:cs/>
          </w:rPr>
          <w:id w:val="-395433017"/>
          <w:placeholder>
            <w:docPart w:val="DBCB0999FF464E47A6DCF9FA4B4D5BE4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>
            <w:rPr>
              <w:rFonts w:ascii="TH SarabunPSK" w:hAnsi="TH SarabunPSK" w:cs="TH SarabunPSK" w:hint="cs"/>
              <w:szCs w:val="28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  <w:szCs w:val="28"/>
            </w:rPr>
            <w:t>3]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/>
          <w:szCs w:val="28"/>
        </w:rPr>
        <w:t xml:space="preserve">  </w:t>
      </w:r>
      <w:sdt>
        <w:sdtPr>
          <w:rPr>
            <w:rFonts w:ascii="TH SarabunPSK" w:hAnsi="TH SarabunPSK" w:cs="TH SarabunPSK"/>
            <w:szCs w:val="28"/>
          </w:rPr>
          <w:id w:val="624659874"/>
          <w:placeholder>
            <w:docPart w:val="AE6AA016D3FD4A5898A0DDBA71C4C316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 w:hint="cs"/>
              <w:szCs w:val="28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  <w:szCs w:val="28"/>
            </w:rPr>
            <w:t>4]</w:t>
          </w:r>
        </w:sdtContent>
      </w:sdt>
      <w:r>
        <w:rPr>
          <w:rFonts w:ascii="TH SarabunPSK" w:hAnsi="TH SarabunPSK" w:cs="TH SarabunPSK"/>
          <w:szCs w:val="28"/>
        </w:rPr>
        <w:t xml:space="preserve">,  </w:t>
      </w:r>
      <w:sdt>
        <w:sdtPr>
          <w:rPr>
            <w:rFonts w:ascii="TH SarabunPSK" w:hAnsi="TH SarabunPSK" w:cs="TH SarabunPSK"/>
            <w:szCs w:val="28"/>
          </w:rPr>
          <w:id w:val="-1927104477"/>
          <w:placeholder>
            <w:docPart w:val="8E55EAD4E7ED4108B58232C1C01E8C1D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>
            <w:rPr>
              <w:rFonts w:ascii="TH SarabunPSK" w:hAnsi="TH SarabunPSK" w:cs="TH SarabunPSK" w:hint="cs"/>
              <w:szCs w:val="28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  <w:szCs w:val="28"/>
            </w:rPr>
            <w:t>5]</w:t>
          </w:r>
        </w:sdtContent>
      </w:sdt>
    </w:p>
    <w:p w:rsidR="00A75511" w:rsidRPr="009212ED" w:rsidRDefault="00A75511" w:rsidP="00A755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5511" w:rsidRPr="00EC1075" w:rsidRDefault="00A75511" w:rsidP="00A75511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C1075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เขียน </w:t>
      </w:r>
      <w:r>
        <w:rPr>
          <w:rFonts w:ascii="TH SarabunPSK" w:hAnsi="TH SarabunPSK" w:cs="TH SarabunPSK"/>
          <w:sz w:val="32"/>
          <w:szCs w:val="32"/>
        </w:rPr>
        <w:t xml:space="preserve">Abstract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ถูกต้องและชัดเจนตามหลักภาษา สอดคล้องกับบทคัดย่อภาษาไทย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511" w:rsidRPr="00EC1075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1075">
        <w:rPr>
          <w:rFonts w:ascii="TH SarabunPSK" w:hAnsi="TH SarabunPSK" w:cs="TH SarabunPSK"/>
          <w:b/>
          <w:bCs/>
        </w:rPr>
        <w:t>Keywords</w:t>
      </w:r>
      <w:r w:rsidRPr="00C861E7">
        <w:rPr>
          <w:rFonts w:ascii="TH SarabunPSK" w:hAnsi="TH SarabunPSK" w:cs="TH SarabunPSK"/>
          <w:szCs w:val="28"/>
          <w:cs/>
        </w:rPr>
        <w:t xml:space="preserve"> :</w:t>
      </w:r>
      <w:r>
        <w:rPr>
          <w:rFonts w:ascii="TH SarabunPSK" w:hAnsi="TH SarabunPSK" w:cs="TH SarabunPSK" w:hint="cs"/>
          <w:szCs w:val="28"/>
          <w:cs/>
        </w:rPr>
        <w:t xml:space="preserve"> </w:t>
      </w:r>
      <w:sdt>
        <w:sdtPr>
          <w:rPr>
            <w:rFonts w:ascii="TH SarabunPSK" w:hAnsi="TH SarabunPSK" w:cs="TH SarabunPSK" w:hint="cs"/>
            <w:szCs w:val="28"/>
            <w:cs/>
          </w:rPr>
          <w:id w:val="745999886"/>
          <w:placeholder>
            <w:docPart w:val="DD204F62747440C8AF3B681669CE9D8D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1]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 w:hint="cs"/>
          <w:szCs w:val="28"/>
          <w:cs/>
        </w:rPr>
        <w:t xml:space="preserve">  </w:t>
      </w:r>
      <w:sdt>
        <w:sdtPr>
          <w:rPr>
            <w:rFonts w:ascii="TH SarabunPSK" w:hAnsi="TH SarabunPSK" w:cs="TH SarabunPSK" w:hint="cs"/>
            <w:szCs w:val="28"/>
            <w:cs/>
          </w:rPr>
          <w:id w:val="-1922171555"/>
          <w:placeholder>
            <w:docPart w:val="DEFA696884CB46A4A7CDD3492E8EE5CA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2]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 w:hint="cs"/>
          <w:szCs w:val="28"/>
          <w:cs/>
        </w:rPr>
        <w:t xml:space="preserve">  </w:t>
      </w:r>
      <w:sdt>
        <w:sdtPr>
          <w:rPr>
            <w:rFonts w:ascii="TH SarabunPSK" w:hAnsi="TH SarabunPSK" w:cs="TH SarabunPSK" w:hint="cs"/>
            <w:szCs w:val="28"/>
            <w:cs/>
          </w:rPr>
          <w:id w:val="1503773092"/>
          <w:placeholder>
            <w:docPart w:val="88E754E42C764C09A1C9130A9D60FF28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3]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/>
          <w:szCs w:val="28"/>
        </w:rPr>
        <w:t xml:space="preserve">  </w:t>
      </w:r>
      <w:sdt>
        <w:sdtPr>
          <w:rPr>
            <w:rFonts w:ascii="TH SarabunPSK" w:hAnsi="TH SarabunPSK" w:cs="TH SarabunPSK"/>
            <w:szCs w:val="28"/>
          </w:rPr>
          <w:id w:val="405653867"/>
          <w:placeholder>
            <w:docPart w:val="44D38539225D444D988E17F9EBD8BD74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4]</w:t>
          </w:r>
        </w:sdtContent>
      </w:sdt>
      <w:r>
        <w:rPr>
          <w:rFonts w:ascii="TH SarabunPSK" w:hAnsi="TH SarabunPSK" w:cs="TH SarabunPSK"/>
          <w:szCs w:val="28"/>
        </w:rPr>
        <w:t xml:space="preserve">,  </w:t>
      </w:r>
      <w:sdt>
        <w:sdtPr>
          <w:rPr>
            <w:rFonts w:ascii="TH SarabunPSK" w:hAnsi="TH SarabunPSK" w:cs="TH SarabunPSK"/>
            <w:szCs w:val="28"/>
          </w:rPr>
          <w:id w:val="1839111655"/>
          <w:placeholder>
            <w:docPart w:val="C072AABADA6640789E8F8162FBC53541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5]</w:t>
          </w:r>
        </w:sdtContent>
      </w:sdt>
    </w:p>
    <w:p w:rsidR="00A75511" w:rsidRDefault="00A75511" w:rsidP="00A7551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2712D0" w:rsidRDefault="002712D0" w:rsidP="00A7551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A75511" w:rsidRPr="009539FF" w:rsidRDefault="00A75511" w:rsidP="00A75511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539F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บทนำ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Introduction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r w:rsidRPr="008068AA">
        <w:rPr>
          <w:rFonts w:ascii="TH SarabunPSK" w:hAnsi="TH SarabunPSK" w:cs="TH SarabunPSK"/>
          <w:sz w:val="32"/>
          <w:szCs w:val="32"/>
          <w:cs/>
        </w:rPr>
        <w:t>เป็นส่วนของเนื้อหาที่อธิบายถึงความเป็นมาและความสำคัญของปัญหา และเหตุผลนำไปสู่การศึกษา ทั้งนี้ ควรอ้างอิงเอกสารและงานวิจัย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ที่มีความทันสมัยและความถูกต้อง</w:t>
      </w:r>
      <w:r w:rsidRPr="008068AA">
        <w:rPr>
          <w:rFonts w:ascii="TH SarabunPSK" w:hAnsi="TH SarabunPSK" w:cs="TH SarabunPSK"/>
          <w:sz w:val="32"/>
          <w:szCs w:val="32"/>
          <w:cs/>
        </w:rPr>
        <w:t>ที่เกี่ยวข้องด้วยเพื่อให้มีน้ำหนักและเกิดความน่าเชื่อถือ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8068AA">
        <w:rPr>
          <w:rFonts w:ascii="TH SarabunPSK" w:hAnsi="TH SarabunPSK" w:cs="TH SarabunPSK"/>
          <w:sz w:val="32"/>
          <w:szCs w:val="32"/>
          <w:cs/>
        </w:rPr>
        <w:t>เป็นการอ้างอิง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>แทรก</w:t>
      </w:r>
      <w:r w:rsidRPr="008068AA">
        <w:rPr>
          <w:rFonts w:ascii="TH SarabunPSK" w:hAnsi="TH SarabunPSK" w:cs="TH SarabunPSK"/>
          <w:sz w:val="32"/>
          <w:szCs w:val="32"/>
          <w:cs/>
        </w:rPr>
        <w:t>ในเนื้อหา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In-text Citation) </w:t>
      </w:r>
      <w:r>
        <w:rPr>
          <w:rFonts w:ascii="TH SarabunPSK" w:hAnsi="TH SarabunPSK" w:cs="TH SarabunPSK" w:hint="cs"/>
          <w:sz w:val="32"/>
          <w:szCs w:val="32"/>
          <w:cs/>
        </w:rPr>
        <w:t>แบบนามปีที่</w:t>
      </w:r>
      <w:r w:rsidRPr="008068AA">
        <w:rPr>
          <w:rFonts w:ascii="TH SarabunPSK" w:hAnsi="TH SarabunPSK" w:cs="TH SarabunPSK"/>
          <w:sz w:val="32"/>
          <w:szCs w:val="32"/>
          <w:cs/>
        </w:rPr>
        <w:t xml:space="preserve">ใช้ระบบ </w:t>
      </w:r>
      <w:r w:rsidRPr="008068AA">
        <w:rPr>
          <w:rFonts w:ascii="TH SarabunPSK" w:hAnsi="TH SarabunPSK" w:cs="TH SarabunPSK"/>
          <w:sz w:val="32"/>
          <w:szCs w:val="32"/>
        </w:rPr>
        <w:t xml:space="preserve">APA  (American Psychological Association citation style ) </w:t>
      </w:r>
      <w:r w:rsidRPr="008068AA">
        <w:rPr>
          <w:rFonts w:ascii="TH SarabunPSK" w:hAnsi="TH SarabunPSK" w:cs="TH SarabunPSK"/>
          <w:sz w:val="32"/>
          <w:szCs w:val="32"/>
          <w:cs/>
        </w:rPr>
        <w:t>ทั้งนี้ การอ้างอิงเอกสารที่เป็นภาษาไทยหรือภาษาต่างประเทศที่ไม่ใช่ภาษาอังกฤษ ผู้นิพนธ์ต้องแปลเป็นภาษาอังกฤษ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068AA">
        <w:rPr>
          <w:rFonts w:ascii="TH SarabunPSK" w:hAnsi="TH SarabunPSK" w:cs="TH SarabunPSK"/>
          <w:sz w:val="32"/>
          <w:szCs w:val="32"/>
          <w:cs/>
        </w:rPr>
        <w:t>โดยระบุเฉพาะนามสกุลผู้นิพนธ์คั่นด้วยจุลภาค (</w:t>
      </w:r>
      <w:r w:rsidRPr="008068AA">
        <w:rPr>
          <w:rFonts w:ascii="TH SarabunPSK" w:hAnsi="TH SarabunPSK" w:cs="TH SarabunPSK"/>
          <w:sz w:val="32"/>
          <w:szCs w:val="32"/>
        </w:rPr>
        <w:t xml:space="preserve">,) </w:t>
      </w:r>
      <w:r w:rsidRPr="008068AA">
        <w:rPr>
          <w:rFonts w:ascii="TH SarabunPSK" w:hAnsi="TH SarabunPSK" w:cs="TH SarabunPSK"/>
          <w:sz w:val="32"/>
          <w:szCs w:val="32"/>
          <w:cs/>
        </w:rPr>
        <w:t xml:space="preserve">ปีที่พิมพ์ (ค.ศ.) และเลขหน้า ตามรูปแบบดังนี้ </w:t>
      </w:r>
      <w:r w:rsidRPr="008068AA">
        <w:rPr>
          <w:rFonts w:ascii="TH SarabunPSK" w:hAnsi="TH SarabunPSK" w:cs="TH SarabunPSK"/>
          <w:sz w:val="32"/>
          <w:szCs w:val="32"/>
        </w:rPr>
        <w:t xml:space="preserve">Author//(Year of Publication : page) </w:t>
      </w:r>
      <w:r w:rsidRPr="008068AA">
        <w:rPr>
          <w:rFonts w:ascii="TH SarabunPSK" w:hAnsi="TH SarabunPSK" w:cs="TH SarabunPSK"/>
          <w:sz w:val="32"/>
          <w:szCs w:val="32"/>
          <w:cs/>
        </w:rPr>
        <w:t>หรือ (</w:t>
      </w:r>
      <w:r w:rsidRPr="008068AA">
        <w:rPr>
          <w:rFonts w:ascii="TH SarabunPSK" w:hAnsi="TH SarabunPSK" w:cs="TH SarabunPSK"/>
          <w:sz w:val="32"/>
          <w:szCs w:val="32"/>
        </w:rPr>
        <w:t xml:space="preserve">Author.//Year of Publication : page) </w:t>
      </w:r>
      <w:r w:rsidRPr="008068AA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D97DDF">
        <w:rPr>
          <w:rFonts w:ascii="TH SarabunPSK" w:hAnsi="TH SarabunPSK" w:cs="TH SarabunPSK" w:hint="cs"/>
          <w:sz w:val="32"/>
          <w:szCs w:val="32"/>
          <w:cs/>
        </w:rPr>
        <w:t>จิรายุ ทรัพย์สิน</w:t>
      </w:r>
      <w:r w:rsidR="00D97DDF" w:rsidRPr="008068AA">
        <w:rPr>
          <w:rFonts w:ascii="TH SarabunPSK" w:hAnsi="TH SarabunPSK" w:cs="TH SarabunPSK"/>
          <w:sz w:val="32"/>
          <w:szCs w:val="32"/>
        </w:rPr>
        <w:t xml:space="preserve">  (</w:t>
      </w:r>
      <w:r w:rsidR="00D97DDF">
        <w:rPr>
          <w:rFonts w:ascii="TH SarabunPSK" w:hAnsi="TH SarabunPSK" w:cs="TH SarabunPSK" w:hint="cs"/>
          <w:sz w:val="32"/>
          <w:szCs w:val="32"/>
          <w:cs/>
        </w:rPr>
        <w:t>2563</w:t>
      </w:r>
      <w:r w:rsidR="00D97DDF" w:rsidRPr="008068AA">
        <w:rPr>
          <w:rFonts w:ascii="TH SarabunPSK" w:hAnsi="TH SarabunPSK" w:cs="TH SarabunPSK"/>
          <w:sz w:val="32"/>
          <w:szCs w:val="32"/>
        </w:rPr>
        <w:t xml:space="preserve"> : 18) </w:t>
      </w:r>
      <w:r w:rsidR="00D97DDF" w:rsidRPr="008068AA">
        <w:rPr>
          <w:rFonts w:ascii="TH SarabunPSK" w:hAnsi="TH SarabunPSK" w:cs="TH SarabunPSK"/>
          <w:sz w:val="32"/>
          <w:szCs w:val="32"/>
          <w:cs/>
        </w:rPr>
        <w:t>หรือ (</w:t>
      </w:r>
      <w:r w:rsidR="00D97DDF">
        <w:rPr>
          <w:rFonts w:ascii="TH SarabunPSK" w:hAnsi="TH SarabunPSK" w:cs="TH SarabunPSK" w:hint="cs"/>
          <w:sz w:val="32"/>
          <w:szCs w:val="32"/>
          <w:cs/>
        </w:rPr>
        <w:t>จิรายุ ทรัพย์สิน</w:t>
      </w:r>
      <w:r w:rsidR="00D97DDF" w:rsidRPr="008068AA">
        <w:rPr>
          <w:rFonts w:ascii="TH SarabunPSK" w:hAnsi="TH SarabunPSK" w:cs="TH SarabunPSK"/>
          <w:sz w:val="32"/>
          <w:szCs w:val="32"/>
        </w:rPr>
        <w:t xml:space="preserve">,  </w:t>
      </w:r>
      <w:r w:rsidR="00D97DDF">
        <w:rPr>
          <w:rFonts w:ascii="TH SarabunPSK" w:hAnsi="TH SarabunPSK" w:cs="TH SarabunPSK" w:hint="cs"/>
          <w:sz w:val="32"/>
          <w:szCs w:val="32"/>
          <w:cs/>
        </w:rPr>
        <w:t>2563</w:t>
      </w:r>
      <w:r w:rsidR="00D97DDF" w:rsidRPr="008068AA">
        <w:rPr>
          <w:rFonts w:ascii="TH SarabunPSK" w:hAnsi="TH SarabunPSK" w:cs="TH SarabunPSK"/>
          <w:sz w:val="32"/>
          <w:szCs w:val="32"/>
        </w:rPr>
        <w:t xml:space="preserve"> : 18-22)</w:t>
      </w:r>
      <w:r w:rsidRPr="008068AA">
        <w:rPr>
          <w:rFonts w:ascii="TH SarabunPSK" w:hAnsi="TH SarabunPSK" w:cs="TH SarabunPSK"/>
          <w:sz w:val="32"/>
          <w:szCs w:val="32"/>
        </w:rPr>
        <w:t xml:space="preserve"> </w:t>
      </w:r>
      <w:r w:rsidRPr="008068AA">
        <w:rPr>
          <w:rFonts w:ascii="TH SarabunPSK" w:hAnsi="TH SarabunPSK" w:cs="TH SarabunPSK"/>
          <w:sz w:val="32"/>
          <w:szCs w:val="32"/>
          <w:cs/>
        </w:rPr>
        <w:t>เป็นต้น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75511" w:rsidRPr="00976100" w:rsidRDefault="00A75511" w:rsidP="00A755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12D0" w:rsidRPr="009539FF" w:rsidRDefault="002712D0" w:rsidP="002712D0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เนื้อหา (</w:t>
      </w:r>
      <w:r>
        <w:rPr>
          <w:rFonts w:ascii="TH SarabunPSK" w:hAnsi="TH SarabunPSK" w:cs="TH SarabunPSK"/>
          <w:b/>
          <w:bCs/>
          <w:sz w:val="36"/>
          <w:szCs w:val="36"/>
        </w:rPr>
        <w:t>Content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r w:rsidRPr="003D0035">
        <w:rPr>
          <w:rFonts w:ascii="TH SarabunPSK" w:hAnsi="TH SarabunPSK" w:cs="TH SarabunPSK"/>
          <w:sz w:val="32"/>
          <w:szCs w:val="32"/>
          <w:cs/>
        </w:rPr>
        <w:t>เสนอผลการ</w:t>
      </w:r>
      <w:r w:rsidR="002712D0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3D0035">
        <w:rPr>
          <w:rFonts w:ascii="TH SarabunPSK" w:hAnsi="TH SarabunPSK" w:cs="TH SarabunPSK"/>
          <w:sz w:val="32"/>
          <w:szCs w:val="32"/>
          <w:cs/>
        </w:rPr>
        <w:t>ที่ตรงประเด็นตามลำดับขั้นของการ</w:t>
      </w:r>
      <w:r w:rsidR="002712D0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3D0035">
        <w:rPr>
          <w:rFonts w:ascii="TH SarabunPSK" w:hAnsi="TH SarabunPSK" w:cs="TH SarabunPSK"/>
          <w:sz w:val="32"/>
          <w:szCs w:val="32"/>
          <w:cs/>
        </w:rPr>
        <w:t xml:space="preserve"> ควรจำแนกผลออกเป็นหมวดหมู่และสัมพันธ์กับวัตถุประสงค์ของการศึกษา โดยการบรรยายในเนื้อเรื่อง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3D0035">
        <w:rPr>
          <w:rFonts w:ascii="TH SarabunPSK" w:hAnsi="TH SarabunPSK" w:cs="TH SarabunPSK"/>
          <w:sz w:val="32"/>
          <w:szCs w:val="32"/>
          <w:cs/>
        </w:rPr>
        <w:t>แสดงรายละเอียดเพิ่มเติมด้วยภาพประกอบ ตาราง กราฟ หรือแผนภูมิ ตามความเหมาะสม</w:t>
      </w:r>
      <w:r w:rsidR="002712D0">
        <w:rPr>
          <w:rFonts w:ascii="TH SarabunPSK" w:hAnsi="TH SarabunPSK" w:cs="TH SarabunPSK" w:hint="cs"/>
          <w:sz w:val="32"/>
          <w:szCs w:val="32"/>
          <w:cs/>
        </w:rPr>
        <w:t xml:space="preserve"> มีนำเสนอข้อค้นพบที่ก่อให้</w:t>
      </w:r>
      <w:r w:rsidR="002712D0" w:rsidRPr="003D0035">
        <w:rPr>
          <w:rFonts w:ascii="TH SarabunPSK" w:hAnsi="TH SarabunPSK" w:cs="TH SarabunPSK"/>
          <w:sz w:val="32"/>
          <w:szCs w:val="32"/>
          <w:cs/>
        </w:rPr>
        <w:t>เกิดความรู้ใหม่</w:t>
      </w:r>
      <w:r w:rsidR="002712D0">
        <w:rPr>
          <w:rFonts w:ascii="TH SarabunPSK" w:hAnsi="TH SarabunPSK" w:cs="TH SarabunPSK" w:hint="cs"/>
          <w:sz w:val="32"/>
          <w:szCs w:val="32"/>
          <w:cs/>
        </w:rPr>
        <w:t>จากงานวิจัย</w:t>
      </w:r>
      <w:r w:rsidR="002712D0" w:rsidRPr="003D0035">
        <w:rPr>
          <w:rFonts w:ascii="TH SarabunPSK" w:hAnsi="TH SarabunPSK" w:cs="TH SarabunPSK"/>
          <w:sz w:val="32"/>
          <w:szCs w:val="32"/>
          <w:cs/>
        </w:rPr>
        <w:t xml:space="preserve"> เสนอแนะความคิดเห็นใหม่ ๆ </w:t>
      </w:r>
      <w:r w:rsidR="002712D0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2712D0" w:rsidRPr="003D0035">
        <w:rPr>
          <w:rFonts w:ascii="TH SarabunPSK" w:hAnsi="TH SarabunPSK" w:cs="TH SarabunPSK"/>
          <w:sz w:val="32"/>
          <w:szCs w:val="32"/>
          <w:cs/>
        </w:rPr>
        <w:t>เป็นแนวทางที่</w:t>
      </w:r>
      <w:r w:rsidR="002712D0">
        <w:rPr>
          <w:rFonts w:ascii="TH SarabunPSK" w:hAnsi="TH SarabunPSK" w:cs="TH SarabunPSK" w:hint="cs"/>
          <w:sz w:val="32"/>
          <w:szCs w:val="32"/>
          <w:cs/>
        </w:rPr>
        <w:t>มีคุณค่าและสารมารถ</w:t>
      </w:r>
      <w:r w:rsidR="002712D0" w:rsidRPr="003D0035">
        <w:rPr>
          <w:rFonts w:ascii="TH SarabunPSK" w:hAnsi="TH SarabunPSK" w:cs="TH SarabunPSK"/>
          <w:sz w:val="32"/>
          <w:szCs w:val="32"/>
          <w:cs/>
        </w:rPr>
        <w:t>นำไปประยุกต์ให้เกิดประโยชน์</w:t>
      </w:r>
      <w:r w:rsidR="002712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2D0" w:rsidRPr="003D0035">
        <w:rPr>
          <w:rFonts w:ascii="TH SarabunPSK" w:hAnsi="TH SarabunPSK" w:cs="TH SarabunPSK"/>
          <w:sz w:val="32"/>
          <w:szCs w:val="32"/>
          <w:cs/>
        </w:rPr>
        <w:t>โดยแสดงรายละเอียดเพิ่มเติมด้วย</w:t>
      </w:r>
      <w:r w:rsidR="002712D0">
        <w:rPr>
          <w:rFonts w:ascii="TH SarabunPSK" w:hAnsi="TH SarabunPSK" w:cs="TH SarabunPSK" w:hint="cs"/>
          <w:sz w:val="32"/>
          <w:szCs w:val="32"/>
          <w:cs/>
        </w:rPr>
        <w:t>ผังความคิด หรือแผน</w:t>
      </w:r>
      <w:r w:rsidR="002712D0" w:rsidRPr="003D0035">
        <w:rPr>
          <w:rFonts w:ascii="TH SarabunPSK" w:hAnsi="TH SarabunPSK" w:cs="TH SarabunPSK"/>
          <w:sz w:val="32"/>
          <w:szCs w:val="32"/>
          <w:cs/>
        </w:rPr>
        <w:t>ภาพ</w:t>
      </w:r>
      <w:r w:rsidR="002712D0">
        <w:rPr>
          <w:rFonts w:ascii="TH SarabunPSK" w:hAnsi="TH SarabunPSK" w:cs="TH SarabunPSK" w:hint="cs"/>
          <w:sz w:val="32"/>
          <w:szCs w:val="32"/>
          <w:cs/>
        </w:rPr>
        <w:t xml:space="preserve"> และมี</w:t>
      </w:r>
      <w:r w:rsidR="002712D0" w:rsidRPr="003D0035">
        <w:rPr>
          <w:rFonts w:ascii="TH SarabunPSK" w:hAnsi="TH SarabunPSK" w:cs="TH SarabunPSK"/>
          <w:sz w:val="32"/>
          <w:szCs w:val="32"/>
          <w:cs/>
        </w:rPr>
        <w:t>การบรรยายในเนื้อเรื่อง ตามความเหมาะสม</w:t>
      </w:r>
      <w:r>
        <w:rPr>
          <w:rFonts w:ascii="TH SarabunPSK" w:hAnsi="TH SarabunPSK" w:cs="TH SarabunPSK"/>
          <w:sz w:val="32"/>
          <w:szCs w:val="32"/>
        </w:rPr>
        <w:t>]……………………………………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2D0" w:rsidRDefault="002712D0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712D0" w:rsidRDefault="002712D0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712D0" w:rsidRDefault="002712D0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712D0" w:rsidRDefault="002712D0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712D0" w:rsidRDefault="002712D0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712D0" w:rsidRDefault="002712D0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712D0" w:rsidRDefault="002712D0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712D0" w:rsidRDefault="002712D0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712D0" w:rsidRDefault="002712D0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712D0" w:rsidRDefault="002712D0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75511" w:rsidRDefault="00A75511" w:rsidP="00A75511">
      <w:pPr>
        <w:ind w:left="1170" w:hanging="1170"/>
        <w:jc w:val="thaiDistribute"/>
        <w:rPr>
          <w:rFonts w:ascii="TH SarabunPSK" w:hAnsi="TH SarabunPSK" w:cs="TH SarabunPSK"/>
          <w:sz w:val="32"/>
          <w:szCs w:val="32"/>
        </w:rPr>
      </w:pPr>
      <w:r w:rsidRPr="004051E0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Pr="0097610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9761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949622994"/>
          <w:placeholder>
            <w:docPart w:val="38D886E8EF884D19B7240BE6AE2B925C"/>
          </w:placeholder>
          <w:showingPlcHdr/>
          <w:text/>
        </w:sdtPr>
        <w:sdtEndPr/>
        <w:sdtContent>
          <w:r w:rsidRPr="00560458">
            <w:rPr>
              <w:rStyle w:val="af0"/>
            </w:rPr>
            <w:t>[1]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42177883"/>
          <w:placeholder>
            <w:docPart w:val="E098D3E3910146B49D55FAA7D6CF4103"/>
          </w:placeholder>
          <w:text/>
        </w:sdtPr>
        <w:sdtEndPr>
          <w:rPr>
            <w:rFonts w:hint="cs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>เพิ่มชื่อตาราง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.....................................................................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</w:rPr>
            <w:t>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</w:sdtContent>
      </w:sdt>
    </w:p>
    <w:p w:rsidR="00A75511" w:rsidRPr="00560458" w:rsidRDefault="00A75511" w:rsidP="00A75511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7"/>
        <w:tblW w:w="816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1883"/>
        <w:gridCol w:w="1950"/>
        <w:gridCol w:w="2041"/>
      </w:tblGrid>
      <w:tr w:rsidR="00A75511" w:rsidRPr="00560458" w:rsidTr="008A3B67">
        <w:trPr>
          <w:trHeight w:val="303"/>
        </w:trPr>
        <w:tc>
          <w:tcPr>
            <w:tcW w:w="2291" w:type="dxa"/>
            <w:tcBorders>
              <w:top w:val="double" w:sz="4" w:space="0" w:color="auto"/>
              <w:right w:val="nil"/>
            </w:tcBorders>
          </w:tcPr>
          <w:p w:rsidR="00A75511" w:rsidRPr="00560458" w:rsidRDefault="00A75511" w:rsidP="00B9446D">
            <w:pPr>
              <w:rPr>
                <w:rFonts w:ascii="TH SarabunPSK" w:hAnsi="TH SarabunPSK" w:cs="TH SarabunPSK"/>
                <w:b/>
                <w:bCs/>
              </w:rPr>
            </w:pPr>
            <w:r w:rsidRPr="00560458">
              <w:rPr>
                <w:rFonts w:ascii="TH SarabunPSK" w:hAnsi="TH SarabunPSK" w:cs="TH SarabunPSK"/>
                <w:b/>
                <w:bCs/>
              </w:rPr>
              <w:fldChar w:fldCharType="begin"/>
            </w:r>
            <w:r w:rsidRPr="00560458">
              <w:rPr>
                <w:rFonts w:ascii="TH SarabunPSK" w:hAnsi="TH SarabunPSK" w:cs="TH SarabunPSK"/>
                <w:b/>
                <w:bCs/>
              </w:rPr>
              <w:instrText xml:space="preserve"> MACROBUTTON  AcceptAllChangesInDoc </w:instrText>
            </w:r>
            <w:r w:rsidRPr="00560458">
              <w:rPr>
                <w:rFonts w:ascii="TH SarabunPSK" w:hAnsi="TH SarabunPSK" w:cs="TH SarabunPSK"/>
                <w:b/>
                <w:bCs/>
                <w:cs/>
              </w:rPr>
              <w:instrText>[หัวตาราง]</w:instrText>
            </w:r>
            <w:r w:rsidRPr="00560458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  <w:tc>
          <w:tcPr>
            <w:tcW w:w="1883" w:type="dxa"/>
            <w:tcBorders>
              <w:top w:val="double" w:sz="4" w:space="0" w:color="auto"/>
              <w:left w:val="nil"/>
              <w:right w:val="nil"/>
            </w:tcBorders>
          </w:tcPr>
          <w:p w:rsidR="00A75511" w:rsidRPr="00560458" w:rsidRDefault="00A75511" w:rsidP="00B9446D">
            <w:pPr>
              <w:rPr>
                <w:rFonts w:ascii="TH SarabunPSK" w:hAnsi="TH SarabunPSK" w:cs="TH SarabunPSK"/>
                <w:b/>
                <w:bCs/>
              </w:rPr>
            </w:pPr>
            <w:r w:rsidRPr="00560458">
              <w:rPr>
                <w:rFonts w:ascii="TH SarabunPSK" w:hAnsi="TH SarabunPSK" w:cs="TH SarabunPSK"/>
                <w:b/>
                <w:bCs/>
              </w:rPr>
              <w:fldChar w:fldCharType="begin"/>
            </w:r>
            <w:r w:rsidRPr="00560458">
              <w:rPr>
                <w:rFonts w:ascii="TH SarabunPSK" w:hAnsi="TH SarabunPSK" w:cs="TH SarabunPSK"/>
                <w:b/>
                <w:bCs/>
              </w:rPr>
              <w:instrText xml:space="preserve"> MACROBUTTON  AcceptAllChangesInDoc </w:instrText>
            </w:r>
            <w:r w:rsidRPr="00560458">
              <w:rPr>
                <w:rFonts w:ascii="TH SarabunPSK" w:hAnsi="TH SarabunPSK" w:cs="TH SarabunPSK"/>
                <w:b/>
                <w:bCs/>
                <w:cs/>
              </w:rPr>
              <w:instrText>[หัวตาราง]</w:instrText>
            </w:r>
            <w:r w:rsidRPr="00560458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  <w:tc>
          <w:tcPr>
            <w:tcW w:w="1950" w:type="dxa"/>
            <w:tcBorders>
              <w:top w:val="double" w:sz="4" w:space="0" w:color="auto"/>
              <w:left w:val="nil"/>
              <w:right w:val="nil"/>
            </w:tcBorders>
          </w:tcPr>
          <w:p w:rsidR="00A75511" w:rsidRPr="00560458" w:rsidRDefault="00A75511" w:rsidP="00B9446D">
            <w:pPr>
              <w:rPr>
                <w:rFonts w:ascii="TH SarabunPSK" w:hAnsi="TH SarabunPSK" w:cs="TH SarabunPSK"/>
                <w:b/>
                <w:bCs/>
              </w:rPr>
            </w:pPr>
            <w:r w:rsidRPr="00560458">
              <w:rPr>
                <w:rFonts w:ascii="TH SarabunPSK" w:hAnsi="TH SarabunPSK" w:cs="TH SarabunPSK"/>
                <w:b/>
                <w:bCs/>
              </w:rPr>
              <w:fldChar w:fldCharType="begin"/>
            </w:r>
            <w:r w:rsidRPr="00560458">
              <w:rPr>
                <w:rFonts w:ascii="TH SarabunPSK" w:hAnsi="TH SarabunPSK" w:cs="TH SarabunPSK"/>
                <w:b/>
                <w:bCs/>
              </w:rPr>
              <w:instrText xml:space="preserve"> MACROBUTTON  AcceptAllChangesInDoc </w:instrText>
            </w:r>
            <w:r w:rsidRPr="00560458">
              <w:rPr>
                <w:rFonts w:ascii="TH SarabunPSK" w:hAnsi="TH SarabunPSK" w:cs="TH SarabunPSK"/>
                <w:b/>
                <w:bCs/>
                <w:cs/>
              </w:rPr>
              <w:instrText>[หัวตาราง]</w:instrText>
            </w:r>
            <w:r w:rsidRPr="00560458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  <w:tc>
          <w:tcPr>
            <w:tcW w:w="2041" w:type="dxa"/>
            <w:tcBorders>
              <w:top w:val="double" w:sz="4" w:space="0" w:color="auto"/>
              <w:left w:val="nil"/>
            </w:tcBorders>
          </w:tcPr>
          <w:p w:rsidR="00A75511" w:rsidRPr="00560458" w:rsidRDefault="00A75511" w:rsidP="00B9446D">
            <w:pPr>
              <w:rPr>
                <w:rFonts w:ascii="TH SarabunPSK" w:hAnsi="TH SarabunPSK" w:cs="TH SarabunPSK"/>
                <w:b/>
                <w:bCs/>
              </w:rPr>
            </w:pPr>
            <w:r w:rsidRPr="00560458">
              <w:rPr>
                <w:rFonts w:ascii="TH SarabunPSK" w:hAnsi="TH SarabunPSK" w:cs="TH SarabunPSK"/>
                <w:b/>
                <w:bCs/>
              </w:rPr>
              <w:fldChar w:fldCharType="begin"/>
            </w:r>
            <w:r w:rsidRPr="00560458">
              <w:rPr>
                <w:rFonts w:ascii="TH SarabunPSK" w:hAnsi="TH SarabunPSK" w:cs="TH SarabunPSK"/>
                <w:b/>
                <w:bCs/>
              </w:rPr>
              <w:instrText xml:space="preserve"> MACROBUTTON  AcceptAllChangesInDoc </w:instrText>
            </w:r>
            <w:r w:rsidRPr="00560458">
              <w:rPr>
                <w:rFonts w:ascii="TH SarabunPSK" w:hAnsi="TH SarabunPSK" w:cs="TH SarabunPSK"/>
                <w:b/>
                <w:bCs/>
                <w:cs/>
              </w:rPr>
              <w:instrText>[หัวตาราง]</w:instrText>
            </w:r>
            <w:r w:rsidRPr="00560458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</w:tr>
      <w:tr w:rsidR="00A75511" w:rsidRPr="00192D11" w:rsidTr="00B9446D">
        <w:trPr>
          <w:trHeight w:val="294"/>
        </w:trPr>
        <w:tc>
          <w:tcPr>
            <w:tcW w:w="2291" w:type="dxa"/>
            <w:tcBorders>
              <w:bottom w:val="nil"/>
              <w:right w:val="nil"/>
            </w:tcBorders>
          </w:tcPr>
          <w:p w:rsidR="00A75511" w:rsidRPr="00192D11" w:rsidRDefault="00A75511" w:rsidP="00B9446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883" w:type="dxa"/>
            <w:tcBorders>
              <w:left w:val="nil"/>
              <w:bottom w:val="nil"/>
              <w:right w:val="nil"/>
            </w:tcBorders>
          </w:tcPr>
          <w:p w:rsidR="00A75511" w:rsidRPr="00192D11" w:rsidRDefault="00A75511" w:rsidP="00B9446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A75511" w:rsidRPr="00192D11" w:rsidRDefault="00A75511" w:rsidP="00B9446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2041" w:type="dxa"/>
            <w:tcBorders>
              <w:left w:val="nil"/>
              <w:bottom w:val="nil"/>
            </w:tcBorders>
          </w:tcPr>
          <w:p w:rsidR="00A75511" w:rsidRPr="00192D11" w:rsidRDefault="00A75511" w:rsidP="00B9446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A75511" w:rsidRPr="00192D11" w:rsidTr="00B9446D">
        <w:trPr>
          <w:trHeight w:val="303"/>
        </w:trPr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:rsidR="00A75511" w:rsidRPr="00192D11" w:rsidRDefault="00A75511" w:rsidP="00B9446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A75511" w:rsidRPr="00192D11" w:rsidRDefault="00A75511" w:rsidP="00B9446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75511" w:rsidRPr="00192D11" w:rsidRDefault="00A75511" w:rsidP="00B9446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</w:tcBorders>
          </w:tcPr>
          <w:p w:rsidR="00A75511" w:rsidRPr="00192D11" w:rsidRDefault="00A75511" w:rsidP="00B9446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A75511" w:rsidRPr="00192D11" w:rsidTr="008A3B67">
        <w:trPr>
          <w:trHeight w:val="186"/>
        </w:trPr>
        <w:tc>
          <w:tcPr>
            <w:tcW w:w="2291" w:type="dxa"/>
            <w:tcBorders>
              <w:top w:val="nil"/>
              <w:bottom w:val="double" w:sz="4" w:space="0" w:color="auto"/>
              <w:right w:val="nil"/>
            </w:tcBorders>
          </w:tcPr>
          <w:p w:rsidR="00A75511" w:rsidRPr="00192D11" w:rsidRDefault="00A75511" w:rsidP="00B9446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8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75511" w:rsidRPr="00192D11" w:rsidRDefault="00A75511" w:rsidP="00B9446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9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75511" w:rsidRPr="00192D11" w:rsidRDefault="00A75511" w:rsidP="00B9446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nil"/>
              <w:bottom w:val="double" w:sz="4" w:space="0" w:color="auto"/>
            </w:tcBorders>
          </w:tcPr>
          <w:p w:rsidR="00A75511" w:rsidRPr="00192D11" w:rsidRDefault="00A75511" w:rsidP="00B9446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</w:tr>
    </w:tbl>
    <w:p w:rsidR="00A75511" w:rsidRPr="00535706" w:rsidRDefault="00A75511" w:rsidP="00A75511">
      <w:pPr>
        <w:tabs>
          <w:tab w:val="left" w:pos="709"/>
        </w:tabs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61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97610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17394233"/>
          <w:placeholder>
            <w:docPart w:val="62EB481A3F3C426F966DDDAC7256EB3A"/>
          </w:placeholder>
          <w:showingPlcHdr/>
          <w:text/>
        </w:sdtPr>
        <w:sdtEndPr/>
        <w:sdtContent>
          <w:r>
            <w:rPr>
              <w:rStyle w:val="af0"/>
            </w:rPr>
            <w:t>[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ชื่อ  นามสกุล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</w:rPr>
            <w:t>(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ปี 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: 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หน้า)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</w:sdtContent>
      </w:sdt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860160834"/>
          <w:placeholder>
            <w:docPart w:val="C436BDF2469048B79A0054EFD6348AC6"/>
          </w:placeholder>
          <w:text/>
        </w:sdtPr>
        <w:sdtEndPr>
          <w:rPr>
            <w:rFonts w:hint="default"/>
            <w:cs w:val="0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5B615D">
            <w:rPr>
              <w:rFonts w:ascii="TH SarabunPSK" w:hAnsi="TH SarabunPSK" w:cs="TH SarabunPSK" w:hint="cs"/>
              <w:sz w:val="32"/>
              <w:szCs w:val="32"/>
              <w:cs/>
            </w:rPr>
            <w:t>คลิกเพิ่มรายละเอียด</w:t>
          </w:r>
          <w:r>
            <w:rPr>
              <w:rFonts w:ascii="TH SarabunPSK" w:hAnsi="TH SarabunPSK" w:cs="TH SarabunPSK"/>
              <w:sz w:val="32"/>
              <w:szCs w:val="32"/>
            </w:rPr>
            <w:t>]………………………………….…………………………………………………………..</w:t>
          </w:r>
        </w:sdtContent>
      </w:sdt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2D0" w:rsidRDefault="002712D0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75511" w:rsidRPr="005B615D" w:rsidRDefault="00A75511" w:rsidP="00A75511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9622A" wp14:editId="48C7A672">
                <wp:simplePos x="0" y="0"/>
                <wp:positionH relativeFrom="column">
                  <wp:posOffset>993912</wp:posOffset>
                </wp:positionH>
                <wp:positionV relativeFrom="paragraph">
                  <wp:posOffset>143841</wp:posOffset>
                </wp:positionV>
                <wp:extent cx="2981739" cy="1059815"/>
                <wp:effectExtent l="0" t="0" r="28575" b="26035"/>
                <wp:wrapNone/>
                <wp:docPr id="1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1739" cy="10598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511" w:rsidRDefault="00A75511" w:rsidP="00A755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6E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[</w:t>
                            </w:r>
                            <w:r w:rsidRPr="00906E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รูปภาพ/แผนภูมิ</w:t>
                            </w:r>
                          </w:p>
                          <w:p w:rsidR="00A75511" w:rsidRPr="00906E2E" w:rsidRDefault="00A75511" w:rsidP="00A755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</w:t>
                            </w:r>
                            <w:r w:rsidRPr="00906E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กึ่งกลางหน้ากระดาษ</w:t>
                            </w:r>
                            <w:r w:rsidRPr="00906E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9622A" id="สี่เหลี่ยมผืนผ้า 3" o:spid="_x0000_s1026" style="position:absolute;left:0;text-align:left;margin-left:78.25pt;margin-top:11.35pt;width:234.8pt;height: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" filled="f" strokecolor="black [3200]" strokeweight=".25pt">
                <v:path arrowok="t"/>
                <v:textbox>
                  <w:txbxContent>
                    <w:p w:rsidR="00A75511" w:rsidRDefault="00A75511" w:rsidP="00A7551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06E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[</w:t>
                      </w:r>
                      <w:r w:rsidRPr="00906E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รูปภาพ/แผนภูมิ</w:t>
                      </w:r>
                    </w:p>
                    <w:p w:rsidR="00A75511" w:rsidRPr="00906E2E" w:rsidRDefault="00A75511" w:rsidP="00A7551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</w:t>
                      </w:r>
                      <w:r w:rsidRPr="00906E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กึ่งกลางหน้ากระดาษ</w:t>
                      </w:r>
                      <w:r w:rsidRPr="00906E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A75511" w:rsidRPr="005B615D" w:rsidRDefault="00A75511" w:rsidP="00A755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5511" w:rsidRPr="005B615D" w:rsidRDefault="00A75511" w:rsidP="00A75511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A75511" w:rsidRPr="005B615D" w:rsidRDefault="00A75511" w:rsidP="00A75511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A75511" w:rsidRDefault="00A75511" w:rsidP="00A75511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A75511" w:rsidRPr="00A3503A" w:rsidRDefault="00A75511" w:rsidP="00A75511">
      <w:pPr>
        <w:jc w:val="thaiDistribute"/>
        <w:rPr>
          <w:rFonts w:ascii="TH SarabunPSK" w:hAnsi="TH SarabunPSK" w:cs="TH SarabunPSK"/>
          <w:noProof/>
          <w:sz w:val="16"/>
          <w:szCs w:val="16"/>
        </w:rPr>
      </w:pPr>
    </w:p>
    <w:p w:rsidR="00A75511" w:rsidRDefault="00A75511" w:rsidP="00A75511">
      <w:pPr>
        <w:ind w:left="1170" w:hanging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Pr="0097610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9761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2129843834"/>
          <w:placeholder>
            <w:docPart w:val="4AD43B7A65824EFD882A8DB498696C99"/>
          </w:placeholder>
          <w:showingPlcHdr/>
          <w:text/>
        </w:sdtPr>
        <w:sdtEndPr/>
        <w:sdtContent>
          <w:r w:rsidRPr="00560458">
            <w:rPr>
              <w:rStyle w:val="af0"/>
            </w:rPr>
            <w:t>[1]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54198541"/>
          <w:placeholder>
            <w:docPart w:val="D8F038D6354F4E0DBF5311BCD70BC88C"/>
          </w:placeholder>
          <w:text/>
        </w:sdtPr>
        <w:sdtEndPr>
          <w:rPr>
            <w:rFonts w:hint="cs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>เพิ่มชื่อ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ภาพ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.....................................................................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</w:rPr>
            <w:t>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</w:sdtContent>
      </w:sdt>
    </w:p>
    <w:p w:rsidR="00A75511" w:rsidRPr="00535706" w:rsidRDefault="00A75511" w:rsidP="00A75511">
      <w:pPr>
        <w:tabs>
          <w:tab w:val="left" w:pos="709"/>
        </w:tabs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61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97610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67687141"/>
          <w:placeholder>
            <w:docPart w:val="081FFBBF972E4083B553158E31DDA2AA"/>
          </w:placeholder>
          <w:showingPlcHdr/>
          <w:text/>
        </w:sdtPr>
        <w:sdtEndPr/>
        <w:sdtContent>
          <w:r>
            <w:rPr>
              <w:rStyle w:val="af0"/>
            </w:rPr>
            <w:t>[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ชื่อ  นามสกุล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</w:rPr>
            <w:t>(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ปี 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: 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หน้า)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</w:sdtContent>
      </w:sdt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149593140"/>
          <w:placeholder>
            <w:docPart w:val="3DD3BB6BD5E949A180C005BA70820C56"/>
          </w:placeholder>
          <w:text/>
        </w:sdtPr>
        <w:sdtEndPr>
          <w:rPr>
            <w:rFonts w:hint="default"/>
            <w:cs w:val="0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5B615D">
            <w:rPr>
              <w:rFonts w:ascii="TH SarabunPSK" w:hAnsi="TH SarabunPSK" w:cs="TH SarabunPSK" w:hint="cs"/>
              <w:sz w:val="32"/>
              <w:szCs w:val="32"/>
              <w:cs/>
            </w:rPr>
            <w:t>คลิกเพิ่มรายละเอียด</w:t>
          </w:r>
          <w:r>
            <w:rPr>
              <w:rFonts w:ascii="TH SarabunPSK" w:hAnsi="TH SarabunPSK" w:cs="TH SarabunPSK"/>
              <w:sz w:val="32"/>
              <w:szCs w:val="32"/>
            </w:rPr>
            <w:t>]………………………………….…………………………………………………………..</w:t>
          </w:r>
        </w:sdtContent>
      </w:sdt>
    </w:p>
    <w:p w:rsidR="00A75511" w:rsidRDefault="00A75511" w:rsidP="009574C3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2D0" w:rsidRDefault="002712D0" w:rsidP="009574C3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712D0" w:rsidRDefault="002712D0" w:rsidP="009574C3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712D0" w:rsidRPr="006F271A" w:rsidRDefault="002712D0" w:rsidP="002712D0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บทสรุป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</w:rPr>
        <w:t>Conclusion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r w:rsidRPr="007C2962">
        <w:rPr>
          <w:rFonts w:ascii="TH SarabunPSK" w:hAnsi="TH SarabunPSK" w:cs="TH SarabunPSK"/>
          <w:sz w:val="32"/>
          <w:szCs w:val="32"/>
          <w:cs/>
        </w:rPr>
        <w:t>ระบุข้อเสนอแนะการนำผลการวิจัยไปใช้ และข้อเสนอแนะการวิจัยครั้งต่อไป</w:t>
      </w:r>
      <w:r>
        <w:rPr>
          <w:rFonts w:ascii="TH SarabunPSK" w:hAnsi="TH SarabunPSK" w:cs="TH SarabunPSK"/>
          <w:sz w:val="32"/>
          <w:szCs w:val="32"/>
        </w:rPr>
        <w:t>]…………………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A75511" w:rsidRPr="00976100" w:rsidRDefault="00A75511" w:rsidP="00A7551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75511" w:rsidRPr="00382E41" w:rsidRDefault="00A75511" w:rsidP="00A75511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82E41">
        <w:rPr>
          <w:rFonts w:ascii="TH SarabunPSK" w:hAnsi="TH SarabunPSK" w:cs="TH SarabunPSK"/>
          <w:b/>
          <w:bCs/>
          <w:sz w:val="36"/>
          <w:szCs w:val="36"/>
          <w:cs/>
        </w:rPr>
        <w:t>เอกสารอ้างอิง (</w:t>
      </w:r>
      <w:r w:rsidRPr="00382E41">
        <w:rPr>
          <w:rFonts w:ascii="TH SarabunPSK" w:hAnsi="TH SarabunPSK" w:cs="TH SarabunPSK"/>
          <w:b/>
          <w:bCs/>
          <w:sz w:val="36"/>
          <w:szCs w:val="36"/>
        </w:rPr>
        <w:t>References</w:t>
      </w:r>
      <w:r w:rsidRPr="00382E41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ชื่อหนังสือ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ครั้งที่พิมพ์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เมืองที่พิมพ์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สำนักพิมพ์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 วันที่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  “</w:t>
      </w:r>
      <w:r w:rsidR="009574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ชื่อบทความ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="009574C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ชื่อวารสาร.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ปีที่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ฉบับที่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เลขหน้าแรก-หน้าสุดท้าย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 วันที่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ชื่อบทความ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="009574C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ชื่อหนังสือพิมพ์.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เลขหน้าแรก-หน้าสุดท้าย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ชื่อวิทยานิพนธ์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วิทยานิพนธ์ระดับ (บัณฑิต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มหาบัณฑิต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ดุษฎีบัณฑิต)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ชื่อสถานศึกษา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  “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ชื่อบทความ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="009574C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ในชื่อรายงานการประชุม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 เดือน ปีที่จัด. เลขหน้า. สถานที่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9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ปีที่พิมพ์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5821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เมืองที่พิมพ์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หน่วยงานที่เผยแพร่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ชื่อนามสกุลผู้เผยแพร่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ปีที่เผยแพร่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ชื่อบทความ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="009574C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[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ออนไลน์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เข้าถึงได้จาก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แหล่งข้อมูลหรือที่อยู่เว็บไชต์</w:t>
      </w:r>
      <w:r w:rsidR="009574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สืบค้น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วัน เดือน ปีที่สืบค้น.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</w:t>
      </w:r>
      <w:r w:rsidRPr="007D1F30">
        <w:rPr>
          <w:rFonts w:ascii="TH SarabunPSK" w:hAnsi="TH SarabunPSK" w:cs="TH SarabunPSK" w:hint="cs"/>
          <w:sz w:val="32"/>
          <w:szCs w:val="32"/>
          <w:cs/>
        </w:rPr>
        <w:t>-นามสกุลผู้เขียน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ให้สัมภาษณ์.  (ปี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 วันที่สัมภาษณ์).  ตำแหน่ง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สัมภาษณ์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Title </w:t>
      </w:r>
      <w:r w:rsidRPr="00C157E9">
        <w:rPr>
          <w:rFonts w:ascii="TH SarabunPSK" w:hAnsi="TH SarabunPSK" w:cs="TH SarabunPSK"/>
          <w:b/>
          <w:bCs/>
          <w:sz w:val="32"/>
          <w:szCs w:val="32"/>
        </w:rPr>
        <w:t>of Book</w:t>
      </w:r>
      <w:r>
        <w:rPr>
          <w:rFonts w:ascii="TH SarabunPSK" w:hAnsi="TH SarabunPSK" w:cs="TH SarabunPSK"/>
          <w:sz w:val="32"/>
          <w:szCs w:val="32"/>
        </w:rPr>
        <w:t xml:space="preserve">.  Edition of Book.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</w:t>
      </w:r>
      <w:r w:rsidRPr="00C157E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Date</w:t>
      </w:r>
      <w:r w:rsidRPr="00C157E9">
        <w:rPr>
          <w:rFonts w:ascii="TH SarabunPSK" w:hAnsi="TH SarabunPSK" w:cs="TH SarabunPSK"/>
          <w:sz w:val="32"/>
          <w:szCs w:val="32"/>
        </w:rPr>
        <w:t xml:space="preserve"> of Publication</w:t>
      </w:r>
      <w:r>
        <w:rPr>
          <w:rFonts w:ascii="TH SarabunPSK" w:hAnsi="TH SarabunPSK" w:cs="TH SarabunPSK"/>
          <w:sz w:val="32"/>
          <w:szCs w:val="32"/>
        </w:rPr>
        <w:t>).  “Title of Article”</w:t>
      </w:r>
      <w:r w:rsidR="009574C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>Name of Journal</w:t>
      </w:r>
      <w:r>
        <w:rPr>
          <w:rFonts w:ascii="TH SarabunPSK" w:hAnsi="TH SarabunPSK" w:cs="TH SarabunPSK"/>
          <w:sz w:val="32"/>
          <w:szCs w:val="32"/>
        </w:rPr>
        <w:t>. Year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Volume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: page.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</w:t>
      </w:r>
      <w:r w:rsidRPr="00C157E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Date</w:t>
      </w:r>
      <w:r w:rsidRPr="00C157E9">
        <w:rPr>
          <w:rFonts w:ascii="TH SarabunPSK" w:hAnsi="TH SarabunPSK" w:cs="TH SarabunPSK"/>
          <w:sz w:val="32"/>
          <w:szCs w:val="32"/>
        </w:rPr>
        <w:t xml:space="preserve"> of Publication</w:t>
      </w:r>
      <w:r>
        <w:rPr>
          <w:rFonts w:ascii="TH SarabunPSK" w:hAnsi="TH SarabunPSK" w:cs="TH SarabunPSK"/>
          <w:sz w:val="32"/>
          <w:szCs w:val="32"/>
        </w:rPr>
        <w:t>).  “Title of Article”</w:t>
      </w:r>
      <w:r w:rsidR="009574C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 xml:space="preserve">Name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Newspaper</w:t>
      </w:r>
      <w:r>
        <w:rPr>
          <w:rFonts w:ascii="TH SarabunPSK" w:hAnsi="TH SarabunPSK" w:cs="TH SarabunPSK"/>
          <w:sz w:val="32"/>
          <w:szCs w:val="32"/>
        </w:rPr>
        <w:t>.  page.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Title </w:t>
      </w:r>
      <w:r w:rsidRPr="00C157E9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>
        <w:rPr>
          <w:rFonts w:ascii="TH SarabunPSK" w:hAnsi="TH SarabunPSK" w:cs="TH SarabunPSK"/>
          <w:b/>
          <w:bCs/>
          <w:sz w:val="32"/>
          <w:szCs w:val="32"/>
        </w:rPr>
        <w:t>Thesis</w:t>
      </w:r>
      <w:r>
        <w:rPr>
          <w:rFonts w:ascii="TH SarabunPSK" w:hAnsi="TH SarabunPSK" w:cs="TH SarabunPSK"/>
          <w:sz w:val="32"/>
          <w:szCs w:val="32"/>
        </w:rPr>
        <w:t xml:space="preserve">.  Degree of Thesis.  </w:t>
      </w:r>
      <w:r w:rsidRPr="00BD6E55">
        <w:rPr>
          <w:rFonts w:ascii="TH SarabunPSK" w:hAnsi="TH SarabunPSK" w:cs="TH SarabunPSK"/>
          <w:sz w:val="32"/>
          <w:szCs w:val="32"/>
        </w:rPr>
        <w:t>Publisher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D6E55">
        <w:rPr>
          <w:rFonts w:ascii="TH SarabunPSK" w:hAnsi="TH SarabunPSK" w:cs="TH SarabunPSK"/>
          <w:sz w:val="32"/>
          <w:szCs w:val="32"/>
        </w:rPr>
        <w:t>Name.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Author.  (Year of P</w:t>
      </w:r>
      <w:r w:rsidR="009574C3">
        <w:rPr>
          <w:rFonts w:ascii="TH SarabunPSK" w:hAnsi="TH SarabunPSK" w:cs="TH SarabunPSK"/>
          <w:sz w:val="32"/>
          <w:szCs w:val="32"/>
        </w:rPr>
        <w:t>ublication).  “Title of Article</w:t>
      </w:r>
      <w:r>
        <w:rPr>
          <w:rFonts w:ascii="TH SarabunPSK" w:hAnsi="TH SarabunPSK" w:cs="TH SarabunPSK"/>
          <w:sz w:val="32"/>
          <w:szCs w:val="32"/>
        </w:rPr>
        <w:t>”</w:t>
      </w:r>
      <w:r w:rsidR="009574C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>In Title</w:t>
      </w:r>
      <w:r>
        <w:rPr>
          <w:rFonts w:ascii="TH SarabunPSK" w:hAnsi="TH SarabunPSK" w:cs="TH SarabunPSK"/>
          <w:sz w:val="32"/>
          <w:szCs w:val="32"/>
        </w:rPr>
        <w:t xml:space="preserve">.  Date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.  page.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>Title</w:t>
      </w:r>
      <w:r>
        <w:rPr>
          <w:rFonts w:ascii="TH SarabunPSK" w:hAnsi="TH SarabunPSK" w:cs="TH SarabunPSK"/>
          <w:sz w:val="32"/>
          <w:szCs w:val="32"/>
        </w:rPr>
        <w:t xml:space="preserve">.  Edition of Book.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 w:rsidRPr="00756167">
        <w:rPr>
          <w:rFonts w:ascii="TH SarabunPSK" w:hAnsi="TH SarabunPSK" w:cs="TH SarabunPSK"/>
          <w:sz w:val="32"/>
          <w:szCs w:val="32"/>
        </w:rPr>
        <w:t xml:space="preserve">“Title of </w:t>
      </w:r>
      <w:r w:rsidR="009574C3">
        <w:rPr>
          <w:rFonts w:ascii="TH SarabunPSK" w:hAnsi="TH SarabunPSK" w:cs="TH SarabunPSK"/>
          <w:sz w:val="32"/>
          <w:szCs w:val="32"/>
        </w:rPr>
        <w:t>Article</w:t>
      </w:r>
      <w:r>
        <w:rPr>
          <w:rFonts w:ascii="TH SarabunPSK" w:hAnsi="TH SarabunPSK" w:cs="TH SarabunPSK"/>
          <w:sz w:val="32"/>
          <w:szCs w:val="32"/>
        </w:rPr>
        <w:t>”</w:t>
      </w:r>
      <w:r w:rsidR="009574C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[Online]. 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Available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Name of </w:t>
      </w:r>
      <w:r w:rsidRPr="00756167">
        <w:rPr>
          <w:rFonts w:ascii="TH SarabunPSK" w:hAnsi="TH SarabunPSK" w:cs="TH SarabunPSK"/>
          <w:b/>
          <w:bCs/>
          <w:sz w:val="32"/>
          <w:szCs w:val="32"/>
        </w:rPr>
        <w:t>website</w:t>
      </w:r>
      <w:r w:rsidRPr="0075616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Retrieved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56167">
        <w:rPr>
          <w:rFonts w:ascii="TH SarabunPSK" w:hAnsi="TH SarabunPSK" w:cs="TH SarabunPSK"/>
          <w:sz w:val="32"/>
          <w:szCs w:val="32"/>
        </w:rPr>
        <w:t>Date of Publication</w:t>
      </w:r>
      <w:r w:rsidRPr="00756167">
        <w:rPr>
          <w:rFonts w:ascii="TH SarabunPSK" w:eastAsiaTheme="minorHAnsi" w:hAnsi="TH SarabunPSK" w:cs="TH SarabunPSK"/>
          <w:sz w:val="32"/>
          <w:szCs w:val="32"/>
        </w:rPr>
        <w:t>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56167">
        <w:rPr>
          <w:rFonts w:ascii="TH SarabunPSK" w:hAnsi="TH SarabunPSK" w:cs="TH SarabunPSK"/>
          <w:noProof/>
          <w:sz w:val="32"/>
          <w:szCs w:val="32"/>
        </w:rPr>
        <w:t xml:space="preserve">Name of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Interview</w:t>
      </w:r>
      <w:r w:rsidRPr="00756167"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56167">
        <w:rPr>
          <w:rFonts w:ascii="TH SarabunPSK" w:hAnsi="TH SarabunPSK" w:cs="TH SarabunPSK"/>
          <w:sz w:val="32"/>
          <w:szCs w:val="32"/>
        </w:rPr>
        <w:t>(Date of Publication)</w:t>
      </w:r>
      <w:r>
        <w:rPr>
          <w:rFonts w:ascii="TH SarabunPSK" w:hAnsi="TH SarabunPSK" w:cs="TH SarabunPSK"/>
          <w:noProof/>
          <w:sz w:val="32"/>
          <w:szCs w:val="32"/>
        </w:rPr>
        <w:t xml:space="preserve">.  </w:t>
      </w:r>
      <w:r w:rsidRPr="0075616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position</w:t>
      </w:r>
      <w:r>
        <w:rPr>
          <w:rFonts w:ascii="TH SarabunPSK" w:hAnsi="TH SarabunPSK" w:cs="TH SarabunPSK"/>
          <w:noProof/>
          <w:sz w:val="32"/>
          <w:szCs w:val="32"/>
        </w:rPr>
        <w:t xml:space="preserve">. 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Interview</w:t>
      </w:r>
      <w:r w:rsidRPr="00756167">
        <w:rPr>
          <w:rFonts w:ascii="TH SarabunPSK" w:hAnsi="TH SarabunPSK" w:cs="TH SarabunPSK"/>
          <w:noProof/>
          <w:sz w:val="32"/>
          <w:szCs w:val="32"/>
        </w:rPr>
        <w:t>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A75511" w:rsidRDefault="00A75511" w:rsidP="00A75511">
      <w:pPr>
        <w:tabs>
          <w:tab w:val="left" w:pos="0"/>
          <w:tab w:val="left" w:pos="993"/>
        </w:tabs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7C2962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จำนวนต้นฉบับ ควรมีความยาวอยู่ระหว่าง 10-12 หน้า </w:t>
      </w:r>
    </w:p>
    <w:p w:rsidR="00A75511" w:rsidRDefault="00A75511" w:rsidP="00A75511">
      <w:pPr>
        <w:tabs>
          <w:tab w:val="left" w:pos="0"/>
          <w:tab w:val="left" w:pos="993"/>
        </w:tabs>
        <w:jc w:val="center"/>
        <w:rPr>
          <w:rFonts w:ascii="TH SarabunPSK" w:hAnsi="TH SarabunPSK" w:cs="TH SarabunPSK"/>
          <w:noProof/>
          <w:sz w:val="32"/>
          <w:szCs w:val="32"/>
        </w:rPr>
      </w:pPr>
      <w:r w:rsidRPr="007C2962">
        <w:rPr>
          <w:rFonts w:ascii="TH SarabunPSK" w:hAnsi="TH SarabunPSK" w:cs="TH SarabunPSK"/>
          <w:color w:val="FF0000"/>
          <w:sz w:val="32"/>
          <w:szCs w:val="32"/>
          <w:cs/>
        </w:rPr>
        <w:t>โดยนับรวมตาราง รูปภาพ แผนภูมิ</w:t>
      </w:r>
      <w:r w:rsidRPr="007C296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และเอกสารอ้างอิง</w:t>
      </w:r>
      <w:r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3A4B6A" w:rsidRPr="00A75511" w:rsidRDefault="003A4B6A" w:rsidP="00A75511"/>
    <w:sectPr w:rsidR="003A4B6A" w:rsidRPr="00A75511" w:rsidSect="00BD712B">
      <w:headerReference w:type="even" r:id="rId8"/>
      <w:headerReference w:type="default" r:id="rId9"/>
      <w:pgSz w:w="10325" w:h="14573" w:code="13"/>
      <w:pgMar w:top="1440" w:right="720" w:bottom="720" w:left="1440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82" w:rsidRDefault="007B3882" w:rsidP="002111E5">
      <w:r>
        <w:separator/>
      </w:r>
    </w:p>
  </w:endnote>
  <w:endnote w:type="continuationSeparator" w:id="0">
    <w:p w:rsidR="007B3882" w:rsidRDefault="007B3882" w:rsidP="0021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82" w:rsidRDefault="007B3882" w:rsidP="002111E5">
      <w:r>
        <w:separator/>
      </w:r>
    </w:p>
  </w:footnote>
  <w:footnote w:type="continuationSeparator" w:id="0">
    <w:p w:rsidR="007B3882" w:rsidRDefault="007B3882" w:rsidP="002111E5">
      <w:r>
        <w:continuationSeparator/>
      </w:r>
    </w:p>
  </w:footnote>
  <w:footnote w:id="1">
    <w:p w:rsidR="00A75511" w:rsidRPr="00864F8B" w:rsidRDefault="00A75511" w:rsidP="00A75511">
      <w:pPr>
        <w:pStyle w:val="aa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64F8B">
        <w:rPr>
          <w:rStyle w:val="a5"/>
          <w:rFonts w:ascii="TH SarabunPSK" w:hAnsi="TH SarabunPSK" w:cs="TH SarabunPSK"/>
          <w:sz w:val="28"/>
          <w:szCs w:val="28"/>
        </w:rPr>
        <w:footnoteRef/>
      </w:r>
      <w:r w:rsidRPr="00864F8B">
        <w:rPr>
          <w:rFonts w:ascii="TH SarabunPSK" w:hAnsi="TH SarabunPSK" w:cs="TH SarabunPSK"/>
          <w:sz w:val="28"/>
          <w:szCs w:val="28"/>
          <w:cs/>
        </w:rPr>
        <w:t>คณะ สถาบัน อีเมล (</w:t>
      </w:r>
      <w:r>
        <w:rPr>
          <w:rFonts w:ascii="TH SarabunPSK" w:hAnsi="TH SarabunPSK" w:cs="TH SarabunPSK" w:hint="cs"/>
          <w:sz w:val="28"/>
          <w:szCs w:val="28"/>
          <w:cs/>
        </w:rPr>
        <w:t>ให้ระบุทั้ง</w:t>
      </w:r>
      <w:r w:rsidRPr="00864F8B">
        <w:rPr>
          <w:rFonts w:ascii="TH SarabunPSK" w:hAnsi="TH SarabunPSK" w:cs="TH SarabunPSK"/>
          <w:sz w:val="28"/>
          <w:szCs w:val="28"/>
          <w:cs/>
        </w:rPr>
        <w:t>ภาษาไทย</w:t>
      </w:r>
      <w:r>
        <w:rPr>
          <w:rFonts w:ascii="TH SarabunPSK" w:hAnsi="TH SarabunPSK" w:cs="TH SarabunPSK" w:hint="cs"/>
          <w:sz w:val="28"/>
          <w:szCs w:val="28"/>
          <w:cs/>
        </w:rPr>
        <w:t>และแปลเป็น</w:t>
      </w:r>
      <w:r w:rsidRPr="00864F8B">
        <w:rPr>
          <w:rFonts w:ascii="TH SarabunPSK" w:hAnsi="TH SarabunPSK" w:cs="TH SarabunPSK"/>
          <w:sz w:val="28"/>
          <w:szCs w:val="28"/>
          <w:cs/>
        </w:rPr>
        <w:t>ภาษาอังกฤษ)</w:t>
      </w:r>
    </w:p>
  </w:footnote>
  <w:footnote w:id="2">
    <w:p w:rsidR="00A75511" w:rsidRPr="00864F8B" w:rsidRDefault="00A75511" w:rsidP="00A75511">
      <w:pPr>
        <w:pStyle w:val="aa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64F8B">
        <w:rPr>
          <w:rStyle w:val="a5"/>
          <w:rFonts w:ascii="TH SarabunPSK" w:hAnsi="TH SarabunPSK" w:cs="TH SarabunPSK"/>
          <w:sz w:val="28"/>
          <w:szCs w:val="28"/>
        </w:rPr>
        <w:footnoteRef/>
      </w:r>
      <w:r w:rsidRPr="00864F8B">
        <w:rPr>
          <w:rFonts w:ascii="TH SarabunPSK" w:hAnsi="TH SarabunPSK" w:cs="TH SarabunPSK"/>
          <w:sz w:val="28"/>
          <w:szCs w:val="28"/>
          <w:cs/>
        </w:rPr>
        <w:t>คณะ สถาบัน อีเมล (</w:t>
      </w:r>
      <w:r>
        <w:rPr>
          <w:rFonts w:ascii="TH SarabunPSK" w:hAnsi="TH SarabunPSK" w:cs="TH SarabunPSK" w:hint="cs"/>
          <w:sz w:val="28"/>
          <w:szCs w:val="28"/>
          <w:cs/>
        </w:rPr>
        <w:t>ให้ระบุทั้ง</w:t>
      </w:r>
      <w:r w:rsidRPr="00864F8B">
        <w:rPr>
          <w:rFonts w:ascii="TH SarabunPSK" w:hAnsi="TH SarabunPSK" w:cs="TH SarabunPSK"/>
          <w:sz w:val="28"/>
          <w:szCs w:val="28"/>
          <w:cs/>
        </w:rPr>
        <w:t>ภาษาไทย</w:t>
      </w:r>
      <w:r>
        <w:rPr>
          <w:rFonts w:ascii="TH SarabunPSK" w:hAnsi="TH SarabunPSK" w:cs="TH SarabunPSK" w:hint="cs"/>
          <w:sz w:val="28"/>
          <w:szCs w:val="28"/>
          <w:cs/>
        </w:rPr>
        <w:t>และแปลเป็น</w:t>
      </w:r>
      <w:r w:rsidRPr="00864F8B">
        <w:rPr>
          <w:rFonts w:ascii="TH SarabunPSK" w:hAnsi="TH SarabunPSK" w:cs="TH SarabunPSK"/>
          <w:sz w:val="28"/>
          <w:szCs w:val="28"/>
          <w:cs/>
        </w:rPr>
        <w:t>ภาษาอังกฤษ)</w:t>
      </w:r>
    </w:p>
  </w:footnote>
  <w:footnote w:id="3">
    <w:p w:rsidR="00A75511" w:rsidRPr="00864F8B" w:rsidRDefault="00A75511" w:rsidP="00A75511">
      <w:pPr>
        <w:pStyle w:val="aa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64F8B">
        <w:rPr>
          <w:rStyle w:val="a5"/>
          <w:rFonts w:ascii="TH SarabunPSK" w:hAnsi="TH SarabunPSK" w:cs="TH SarabunPSK"/>
          <w:sz w:val="28"/>
          <w:szCs w:val="28"/>
        </w:rPr>
        <w:footnoteRef/>
      </w:r>
      <w:r w:rsidRPr="00864F8B">
        <w:rPr>
          <w:rFonts w:ascii="TH SarabunPSK" w:hAnsi="TH SarabunPSK" w:cs="TH SarabunPSK"/>
          <w:sz w:val="28"/>
          <w:szCs w:val="28"/>
          <w:cs/>
        </w:rPr>
        <w:t>คณะ สถาบัน อีเมล (</w:t>
      </w:r>
      <w:r>
        <w:rPr>
          <w:rFonts w:ascii="TH SarabunPSK" w:hAnsi="TH SarabunPSK" w:cs="TH SarabunPSK" w:hint="cs"/>
          <w:sz w:val="28"/>
          <w:szCs w:val="28"/>
          <w:cs/>
        </w:rPr>
        <w:t>ให้ระบุทั้ง</w:t>
      </w:r>
      <w:r w:rsidRPr="00864F8B">
        <w:rPr>
          <w:rFonts w:ascii="TH SarabunPSK" w:hAnsi="TH SarabunPSK" w:cs="TH SarabunPSK"/>
          <w:sz w:val="28"/>
          <w:szCs w:val="28"/>
          <w:cs/>
        </w:rPr>
        <w:t>ภาษาไทย</w:t>
      </w:r>
      <w:r>
        <w:rPr>
          <w:rFonts w:ascii="TH SarabunPSK" w:hAnsi="TH SarabunPSK" w:cs="TH SarabunPSK" w:hint="cs"/>
          <w:sz w:val="28"/>
          <w:szCs w:val="28"/>
          <w:cs/>
        </w:rPr>
        <w:t>และแปลเป็น</w:t>
      </w:r>
      <w:r w:rsidRPr="00864F8B">
        <w:rPr>
          <w:rFonts w:ascii="TH SarabunPSK" w:hAnsi="TH SarabunPSK" w:cs="TH SarabunPSK"/>
          <w:sz w:val="28"/>
          <w:szCs w:val="28"/>
          <w:cs/>
        </w:rPr>
        <w:t>ภาษาอังกฤษ)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88" w:rsidRPr="00B47688" w:rsidRDefault="00407674" w:rsidP="00A336E3">
    <w:pPr>
      <w:pStyle w:val="ac"/>
      <w:framePr w:w="352" w:wrap="around" w:vAnchor="text" w:hAnchor="page" w:x="698" w:y="-85"/>
      <w:rPr>
        <w:rStyle w:val="af2"/>
        <w:rFonts w:ascii="TH SarabunPSK" w:hAnsi="TH SarabunPSK" w:cs="TH SarabunPSK"/>
        <w:sz w:val="44"/>
        <w:szCs w:val="44"/>
      </w:rPr>
    </w:pPr>
    <w:r w:rsidRPr="00B47688">
      <w:rPr>
        <w:rStyle w:val="af2"/>
        <w:rFonts w:ascii="TH SarabunPSK" w:hAnsi="TH SarabunPSK" w:cs="TH SarabunPSK"/>
        <w:sz w:val="44"/>
        <w:szCs w:val="44"/>
      </w:rPr>
      <w:fldChar w:fldCharType="begin"/>
    </w:r>
    <w:r w:rsidR="00B47688" w:rsidRPr="00B47688">
      <w:rPr>
        <w:rStyle w:val="af2"/>
        <w:rFonts w:ascii="TH SarabunPSK" w:hAnsi="TH SarabunPSK" w:cs="TH SarabunPSK"/>
        <w:sz w:val="44"/>
        <w:szCs w:val="44"/>
      </w:rPr>
      <w:instrText xml:space="preserve">PAGE  </w:instrText>
    </w:r>
    <w:r w:rsidRPr="00B47688">
      <w:rPr>
        <w:rStyle w:val="af2"/>
        <w:rFonts w:ascii="TH SarabunPSK" w:hAnsi="TH SarabunPSK" w:cs="TH SarabunPSK"/>
        <w:sz w:val="44"/>
        <w:szCs w:val="44"/>
      </w:rPr>
      <w:fldChar w:fldCharType="separate"/>
    </w:r>
    <w:r w:rsidR="008E4D63">
      <w:rPr>
        <w:rStyle w:val="af2"/>
        <w:rFonts w:ascii="TH SarabunPSK" w:hAnsi="TH SarabunPSK" w:cs="TH SarabunPSK"/>
        <w:noProof/>
        <w:sz w:val="44"/>
        <w:szCs w:val="44"/>
      </w:rPr>
      <w:t>2</w:t>
    </w:r>
    <w:r w:rsidRPr="00B47688">
      <w:rPr>
        <w:rStyle w:val="af2"/>
        <w:rFonts w:ascii="TH SarabunPSK" w:hAnsi="TH SarabunPSK" w:cs="TH SarabunPSK"/>
        <w:sz w:val="44"/>
        <w:szCs w:val="44"/>
      </w:rPr>
      <w:fldChar w:fldCharType="end"/>
    </w:r>
  </w:p>
  <w:p w:rsidR="00B47688" w:rsidRDefault="00FC26F6">
    <w:pPr>
      <w:pStyle w:val="ac"/>
    </w:pPr>
    <w:r>
      <w:rPr>
        <w:noProof/>
      </w:rPr>
      <mc:AlternateContent>
        <mc:Choice Requires="wps">
          <w:drawing>
            <wp:anchor distT="0" distB="0" distL="114298" distR="114298" simplePos="0" relativeHeight="251663360" behindDoc="0" locked="0" layoutInCell="1" allowOverlap="1" wp14:anchorId="6B50AB85" wp14:editId="10D103DB">
              <wp:simplePos x="0" y="0"/>
              <wp:positionH relativeFrom="column">
                <wp:posOffset>398145</wp:posOffset>
              </wp:positionH>
              <wp:positionV relativeFrom="paragraph">
                <wp:posOffset>-1823</wp:posOffset>
              </wp:positionV>
              <wp:extent cx="0" cy="294237"/>
              <wp:effectExtent l="0" t="0" r="19050" b="29845"/>
              <wp:wrapNone/>
              <wp:docPr id="9" name="ตัวเชื่อมต่อตรง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9423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9102E" id="ตัวเชื่อมต่อตรง 9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1.35pt,-.15pt" to="31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" strokecolor="black [3040]">
              <o:lock v:ext="edit" shapetype="f"/>
            </v:line>
          </w:pict>
        </mc:Fallback>
      </mc:AlternateContent>
    </w:r>
    <w:r w:rsidR="00116A3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4E3E278" wp14:editId="2573ECD0">
              <wp:simplePos x="0" y="0"/>
              <wp:positionH relativeFrom="margin">
                <wp:posOffset>371475</wp:posOffset>
              </wp:positionH>
              <wp:positionV relativeFrom="topMargin">
                <wp:posOffset>371475</wp:posOffset>
              </wp:positionV>
              <wp:extent cx="5180965" cy="373380"/>
              <wp:effectExtent l="0" t="0" r="0" b="0"/>
              <wp:wrapNone/>
              <wp:docPr id="4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096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DDF" w:rsidRDefault="00D97DDF" w:rsidP="00D97DDF">
                          <w:pPr>
                            <w:rPr>
                              <w:rFonts w:ascii="TH SarabunPSK" w:hAnsi="TH SarabunPSK" w:cs="TH SarabunPSK"/>
                              <w:sz w:val="26"/>
                              <w:szCs w:val="26"/>
                            </w:rPr>
                          </w:pPr>
                          <w:r w:rsidRPr="00191B4F">
                            <w:rPr>
                              <w:rFonts w:ascii="TH SarabunPSK" w:hAnsi="TH SarabunPSK" w:cs="TH SarabunPSK"/>
                              <w:cs/>
                            </w:rPr>
                            <w:t>การประชุมวิชาการมนุษยศาสตร์แล</w:t>
                          </w:r>
                          <w:r>
                            <w:rPr>
                              <w:rFonts w:ascii="TH SarabunPSK" w:hAnsi="TH SarabunPSK" w:cs="TH SarabunPSK"/>
                              <w:cs/>
                            </w:rPr>
                            <w:t>ะสังคมศาสตร์ระดับชาติ ครั้งที่ 3</w:t>
                          </w:r>
                          <w:r w:rsidRPr="00191B4F">
                            <w:rPr>
                              <w:rFonts w:ascii="TH SarabunPSK" w:hAnsi="TH SarabunPSK" w:cs="TH SarabunPSK"/>
                              <w:cs/>
                            </w:rPr>
                            <w:t xml:space="preserve"> พ.ศ.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2563</w:t>
                          </w:r>
                        </w:p>
                        <w:p w:rsidR="00B47688" w:rsidRPr="00E64FEF" w:rsidRDefault="00D97DDF" w:rsidP="00D97DDF">
                          <w:pPr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</w:pPr>
                          <w:r w:rsidRPr="00191B4F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“</w:t>
                          </w:r>
                          <w:r w:rsidRPr="00191B4F">
                            <w:rPr>
                              <w:rFonts w:ascii="TH SarabunPSK" w:hAnsi="TH SarabunPSK" w:cs="TH SarabunPSK"/>
                              <w:sz w:val="22"/>
                              <w:szCs w:val="22"/>
                            </w:rPr>
                            <w:t xml:space="preserve">New Normal New Life : </w:t>
                          </w:r>
                          <w:r w:rsidRPr="00191B4F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กระบวนทัศน์ใหม่เพื่อสืบสานอัตลักษณ์ สร้างสรรค์ภูมิปัญญาสู่การพัฒนาท้องถิ่นตามศาสตร์พระราชา”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3E278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7" type="#_x0000_t202" style="position:absolute;margin-left:29.25pt;margin-top:29.25pt;width:407.95pt;height:29.4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" o:allowincell="f" filled="f" stroked="f">
              <v:textbox style="mso-fit-shape-to-text:t" inset=",0,,0">
                <w:txbxContent>
                  <w:p w:rsidR="00D97DDF" w:rsidRDefault="00D97DDF" w:rsidP="00D97DDF">
                    <w:pPr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191B4F">
                      <w:rPr>
                        <w:rFonts w:ascii="TH SarabunPSK" w:hAnsi="TH SarabunPSK" w:cs="TH SarabunPSK"/>
                        <w:cs/>
                      </w:rPr>
                      <w:t>การประชุมวิชาการมนุษยศาสตร์แล</w:t>
                    </w:r>
                    <w:r>
                      <w:rPr>
                        <w:rFonts w:ascii="TH SarabunPSK" w:hAnsi="TH SarabunPSK" w:cs="TH SarabunPSK"/>
                        <w:cs/>
                      </w:rPr>
                      <w:t>ะสังคมศาสตร์ระดับชาติ ครั้งที่ 3</w:t>
                    </w:r>
                    <w:r w:rsidRPr="00191B4F">
                      <w:rPr>
                        <w:rFonts w:ascii="TH SarabunPSK" w:hAnsi="TH SarabunPSK" w:cs="TH SarabunPSK"/>
                        <w:cs/>
                      </w:rPr>
                      <w:t xml:space="preserve"> พ.ศ.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2563</w:t>
                    </w:r>
                  </w:p>
                  <w:p w:rsidR="00B47688" w:rsidRPr="00E64FEF" w:rsidRDefault="00D97DDF" w:rsidP="00D97DDF">
                    <w:pP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  <w:r w:rsidRPr="00191B4F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“</w:t>
                    </w:r>
                    <w:r w:rsidRPr="00191B4F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New Normal New Life : </w:t>
                    </w:r>
                    <w:r w:rsidRPr="00191B4F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กระบวนทัศน์ใหม่เพื่อสืบสานอ</w:t>
                    </w:r>
                    <w:proofErr w:type="spellStart"/>
                    <w:r w:rsidRPr="00191B4F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ัต</w:t>
                    </w:r>
                    <w:proofErr w:type="spellEnd"/>
                    <w:r w:rsidRPr="00191B4F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ลักษณ์ สร้างสรรค์ภูมิปัญญาสู่การพัฒนาท้องถิ่นตามศาสตร์พระราชา”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88" w:rsidRPr="00555A5F" w:rsidRDefault="00407674" w:rsidP="00A336E3">
    <w:pPr>
      <w:pStyle w:val="ac"/>
      <w:framePr w:wrap="around" w:vAnchor="text" w:hAnchor="margin" w:xAlign="outside" w:y="-98"/>
      <w:rPr>
        <w:rStyle w:val="af2"/>
        <w:rFonts w:ascii="TH SarabunPSK" w:hAnsi="TH SarabunPSK" w:cs="TH SarabunPSK"/>
        <w:sz w:val="44"/>
        <w:szCs w:val="44"/>
      </w:rPr>
    </w:pPr>
    <w:r w:rsidRPr="00555A5F">
      <w:rPr>
        <w:rStyle w:val="af2"/>
        <w:rFonts w:ascii="TH SarabunPSK" w:hAnsi="TH SarabunPSK" w:cs="TH SarabunPSK"/>
        <w:sz w:val="44"/>
        <w:szCs w:val="44"/>
      </w:rPr>
      <w:fldChar w:fldCharType="begin"/>
    </w:r>
    <w:r w:rsidR="00B47688" w:rsidRPr="00555A5F">
      <w:rPr>
        <w:rStyle w:val="af2"/>
        <w:rFonts w:ascii="TH SarabunPSK" w:hAnsi="TH SarabunPSK" w:cs="TH SarabunPSK"/>
        <w:sz w:val="44"/>
        <w:szCs w:val="44"/>
      </w:rPr>
      <w:instrText xml:space="preserve">PAGE  </w:instrText>
    </w:r>
    <w:r w:rsidRPr="00555A5F">
      <w:rPr>
        <w:rStyle w:val="af2"/>
        <w:rFonts w:ascii="TH SarabunPSK" w:hAnsi="TH SarabunPSK" w:cs="TH SarabunPSK"/>
        <w:sz w:val="44"/>
        <w:szCs w:val="44"/>
      </w:rPr>
      <w:fldChar w:fldCharType="separate"/>
    </w:r>
    <w:r w:rsidR="008E4D63">
      <w:rPr>
        <w:rStyle w:val="af2"/>
        <w:rFonts w:ascii="TH SarabunPSK" w:hAnsi="TH SarabunPSK" w:cs="TH SarabunPSK"/>
        <w:noProof/>
        <w:sz w:val="44"/>
        <w:szCs w:val="44"/>
      </w:rPr>
      <w:t>1</w:t>
    </w:r>
    <w:r w:rsidRPr="00555A5F">
      <w:rPr>
        <w:rStyle w:val="af2"/>
        <w:rFonts w:ascii="TH SarabunPSK" w:hAnsi="TH SarabunPSK" w:cs="TH SarabunPSK"/>
        <w:sz w:val="44"/>
        <w:szCs w:val="44"/>
      </w:rPr>
      <w:fldChar w:fldCharType="end"/>
    </w:r>
  </w:p>
  <w:p w:rsidR="001B58AC" w:rsidRDefault="00FC26F6">
    <w:pPr>
      <w:pStyle w:val="ac"/>
    </w:pPr>
    <w:r>
      <w:rPr>
        <w:noProof/>
      </w:rPr>
      <mc:AlternateContent>
        <mc:Choice Requires="wps">
          <w:drawing>
            <wp:anchor distT="0" distB="0" distL="114298" distR="114298" simplePos="0" relativeHeight="251662336" behindDoc="0" locked="0" layoutInCell="1" allowOverlap="1" wp14:anchorId="244AB2FF" wp14:editId="60C1A0D9">
              <wp:simplePos x="0" y="0"/>
              <wp:positionH relativeFrom="column">
                <wp:posOffset>4756785</wp:posOffset>
              </wp:positionH>
              <wp:positionV relativeFrom="paragraph">
                <wp:posOffset>-18968</wp:posOffset>
              </wp:positionV>
              <wp:extent cx="0" cy="314150"/>
              <wp:effectExtent l="0" t="0" r="19050" b="29210"/>
              <wp:wrapNone/>
              <wp:docPr id="6" name="ตัวเชื่อมต่อตรง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141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3DD68" id="ตัวเชื่อมต่อตรง 6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74.55pt,-1.5pt" to="374.5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" strokecolor="black [3040]">
              <o:lock v:ext="edit" shapetype="f"/>
            </v:line>
          </w:pict>
        </mc:Fallback>
      </mc:AlternateContent>
    </w:r>
    <w:r w:rsidR="00116A3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DCC4E3" wp14:editId="6C7A20D6">
              <wp:simplePos x="0" y="0"/>
              <wp:positionH relativeFrom="margin">
                <wp:posOffset>-400050</wp:posOffset>
              </wp:positionH>
              <wp:positionV relativeFrom="topMargin">
                <wp:posOffset>371475</wp:posOffset>
              </wp:positionV>
              <wp:extent cx="5180965" cy="373380"/>
              <wp:effectExtent l="0" t="0" r="0" b="0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096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DDF" w:rsidRPr="00D51C52" w:rsidRDefault="00D97DDF" w:rsidP="00D97DDF">
                          <w:pPr>
                            <w:jc w:val="right"/>
                            <w:rPr>
                              <w:rFonts w:ascii="TH SarabunPSK" w:hAnsi="TH SarabunPSK" w:cs="TH SarabunPSK"/>
                            </w:rPr>
                          </w:pPr>
                          <w:r w:rsidRPr="00191B4F">
                            <w:rPr>
                              <w:rFonts w:ascii="TH SarabunPSK" w:hAnsi="TH SarabunPSK" w:cs="TH SarabunPSK"/>
                            </w:rPr>
                            <w:t>The 3</w:t>
                          </w:r>
                          <w:r w:rsidRPr="00191B4F">
                            <w:rPr>
                              <w:rFonts w:ascii="TH SarabunPSK" w:hAnsi="TH SarabunPSK" w:cs="TH SarabunPSK"/>
                              <w:vertAlign w:val="superscript"/>
                            </w:rPr>
                            <w:t>rd</w:t>
                          </w:r>
                          <w:r w:rsidRPr="00191B4F">
                            <w:rPr>
                              <w:rFonts w:ascii="TH SarabunPSK" w:hAnsi="TH SarabunPSK" w:cs="TH SarabunPSK"/>
                            </w:rPr>
                            <w:t xml:space="preserve"> National Conference on Humanities and Social Sciences 3</w:t>
                          </w:r>
                          <w:r w:rsidRPr="00191B4F">
                            <w:rPr>
                              <w:rFonts w:ascii="TH SarabunPSK" w:hAnsi="TH SarabunPSK" w:cs="TH SarabunPSK"/>
                              <w:vertAlign w:val="superscript"/>
                            </w:rPr>
                            <w:t>rd</w:t>
                          </w:r>
                          <w:r w:rsidRPr="00191B4F">
                            <w:rPr>
                              <w:rFonts w:ascii="TH SarabunPSK" w:hAnsi="TH SarabunPSK" w:cs="TH SarabunPSK"/>
                            </w:rPr>
                            <w:t xml:space="preserve"> HUNIC Conference 2020</w:t>
                          </w:r>
                        </w:p>
                        <w:p w:rsidR="001B58AC" w:rsidRPr="00E64FEF" w:rsidRDefault="00D97DDF" w:rsidP="00D97DDF">
                          <w:pPr>
                            <w:jc w:val="right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191B4F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“</w:t>
                          </w:r>
                          <w:r w:rsidRPr="00191B4F">
                            <w:rPr>
                              <w:rFonts w:ascii="TH SarabunPSK" w:hAnsi="TH SarabunPSK" w:cs="TH SarabunPSK"/>
                              <w:sz w:val="22"/>
                              <w:szCs w:val="22"/>
                            </w:rPr>
                            <w:t xml:space="preserve">New Normal New Life : </w:t>
                          </w:r>
                          <w:r w:rsidRPr="00191B4F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กระบวนทัศน์ใหม่เพื่อสืบสานอัตลักษณ์ สร้างสรรค์ภูมิปัญญาสู่การพัฒนาท้องถิ่นตามศาสตร์พระราชา”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CC4E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1.5pt;margin-top:29.25pt;width:407.95pt;height:29.4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" o:allowincell="f" filled="f" stroked="f">
              <v:textbox style="mso-fit-shape-to-text:t" inset=",0,,0">
                <w:txbxContent>
                  <w:p w:rsidR="00D97DDF" w:rsidRPr="00D51C52" w:rsidRDefault="00D97DDF" w:rsidP="00D97DDF">
                    <w:pPr>
                      <w:jc w:val="right"/>
                      <w:rPr>
                        <w:rFonts w:ascii="TH SarabunPSK" w:hAnsi="TH SarabunPSK" w:cs="TH SarabunPSK"/>
                      </w:rPr>
                    </w:pPr>
                    <w:r w:rsidRPr="00191B4F">
                      <w:rPr>
                        <w:rFonts w:ascii="TH SarabunPSK" w:hAnsi="TH SarabunPSK" w:cs="TH SarabunPSK"/>
                      </w:rPr>
                      <w:t>The 3</w:t>
                    </w:r>
                    <w:r w:rsidRPr="00191B4F">
                      <w:rPr>
                        <w:rFonts w:ascii="TH SarabunPSK" w:hAnsi="TH SarabunPSK" w:cs="TH SarabunPSK"/>
                        <w:vertAlign w:val="superscript"/>
                      </w:rPr>
                      <w:t>rd</w:t>
                    </w:r>
                    <w:r w:rsidRPr="00191B4F">
                      <w:rPr>
                        <w:rFonts w:ascii="TH SarabunPSK" w:hAnsi="TH SarabunPSK" w:cs="TH SarabunPSK"/>
                      </w:rPr>
                      <w:t xml:space="preserve"> National Conference on Humanities and Social Sciences 3</w:t>
                    </w:r>
                    <w:r w:rsidRPr="00191B4F">
                      <w:rPr>
                        <w:rFonts w:ascii="TH SarabunPSK" w:hAnsi="TH SarabunPSK" w:cs="TH SarabunPSK"/>
                        <w:vertAlign w:val="superscript"/>
                      </w:rPr>
                      <w:t>rd</w:t>
                    </w:r>
                    <w:r w:rsidRPr="00191B4F">
                      <w:rPr>
                        <w:rFonts w:ascii="TH SarabunPSK" w:hAnsi="TH SarabunPSK" w:cs="TH SarabunPSK"/>
                      </w:rPr>
                      <w:t xml:space="preserve"> HUNIC Conference 2020</w:t>
                    </w:r>
                  </w:p>
                  <w:p w:rsidR="001B58AC" w:rsidRPr="00E64FEF" w:rsidRDefault="00D97DDF" w:rsidP="00D97DDF">
                    <w:pPr>
                      <w:jc w:val="right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191B4F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“</w:t>
                    </w:r>
                    <w:r w:rsidRPr="00191B4F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New Normal New Life : </w:t>
                    </w:r>
                    <w:r w:rsidRPr="00191B4F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กระบวนทัศน์ใหม่เพื่อสืบสานอ</w:t>
                    </w:r>
                    <w:proofErr w:type="spellStart"/>
                    <w:r w:rsidRPr="00191B4F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ัต</w:t>
                    </w:r>
                    <w:proofErr w:type="spellEnd"/>
                    <w:r w:rsidRPr="00191B4F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ลักษณ์ สร้างสรรค์ภูมิปัญญาสู่การพัฒนาท้องถิ่นตามศาสตร์พระราชา”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815"/>
    <w:multiLevelType w:val="hybridMultilevel"/>
    <w:tmpl w:val="264A30A8"/>
    <w:lvl w:ilvl="0" w:tplc="0409000F">
      <w:start w:val="1"/>
      <w:numFmt w:val="decimal"/>
      <w:lvlText w:val="%1."/>
      <w:lvlJc w:val="left"/>
      <w:pPr>
        <w:ind w:left="2213" w:hanging="12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06F76B5E"/>
    <w:multiLevelType w:val="multilevel"/>
    <w:tmpl w:val="1BDC4A24"/>
    <w:lvl w:ilvl="0">
      <w:start w:val="1"/>
      <w:numFmt w:val="decimal"/>
      <w:lvlText w:val="%1."/>
      <w:lvlJc w:val="left"/>
      <w:pPr>
        <w:tabs>
          <w:tab w:val="num" w:pos="1203"/>
        </w:tabs>
        <w:ind w:left="120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563"/>
        </w:tabs>
        <w:ind w:left="1563" w:hanging="360"/>
      </w:pPr>
      <w:rPr>
        <w:rFonts w:cs="Times New Roman" w:hint="default"/>
        <w:sz w:val="32"/>
        <w:szCs w:val="40"/>
      </w:rPr>
    </w:lvl>
    <w:lvl w:ilvl="2">
      <w:start w:val="1"/>
      <w:numFmt w:val="decimal"/>
      <w:isLgl/>
      <w:lvlText w:val="%1.%2.%3"/>
      <w:lvlJc w:val="left"/>
      <w:pPr>
        <w:tabs>
          <w:tab w:val="num" w:pos="2283"/>
        </w:tabs>
        <w:ind w:left="2283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643"/>
        </w:tabs>
        <w:ind w:left="2643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63"/>
        </w:tabs>
        <w:ind w:left="3363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723"/>
        </w:tabs>
        <w:ind w:left="3723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83"/>
        </w:tabs>
        <w:ind w:left="4083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3"/>
        </w:tabs>
        <w:ind w:left="4803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3"/>
        </w:tabs>
        <w:ind w:left="5163" w:hanging="1440"/>
      </w:pPr>
      <w:rPr>
        <w:rFonts w:cs="Times New Roman" w:hint="default"/>
        <w:sz w:val="24"/>
      </w:rPr>
    </w:lvl>
  </w:abstractNum>
  <w:abstractNum w:abstractNumId="2" w15:restartNumberingAfterBreak="0">
    <w:nsid w:val="0C846387"/>
    <w:multiLevelType w:val="hybridMultilevel"/>
    <w:tmpl w:val="E278D5BA"/>
    <w:lvl w:ilvl="0" w:tplc="CAA0DC38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EB2989"/>
    <w:multiLevelType w:val="hybridMultilevel"/>
    <w:tmpl w:val="C212B942"/>
    <w:lvl w:ilvl="0" w:tplc="7D7A43E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3811EC"/>
    <w:multiLevelType w:val="hybridMultilevel"/>
    <w:tmpl w:val="28CEDEB8"/>
    <w:lvl w:ilvl="0" w:tplc="F1FC1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05A48"/>
    <w:multiLevelType w:val="multilevel"/>
    <w:tmpl w:val="F6106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6" w15:restartNumberingAfterBreak="0">
    <w:nsid w:val="38CF1942"/>
    <w:multiLevelType w:val="hybridMultilevel"/>
    <w:tmpl w:val="B9C8D954"/>
    <w:lvl w:ilvl="0" w:tplc="ABD44F6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43A43CE2"/>
    <w:multiLevelType w:val="multilevel"/>
    <w:tmpl w:val="19BCA4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44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48511A07"/>
    <w:multiLevelType w:val="hybridMultilevel"/>
    <w:tmpl w:val="361AF4B6"/>
    <w:lvl w:ilvl="0" w:tplc="6B96B27C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52E25"/>
    <w:multiLevelType w:val="hybridMultilevel"/>
    <w:tmpl w:val="78688E54"/>
    <w:lvl w:ilvl="0" w:tplc="9FE48F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5703A2"/>
    <w:multiLevelType w:val="hybridMultilevel"/>
    <w:tmpl w:val="5470E68A"/>
    <w:lvl w:ilvl="0" w:tplc="4348A45E">
      <w:start w:val="1"/>
      <w:numFmt w:val="thaiNumbers"/>
      <w:lvlText w:val="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4BA25687"/>
    <w:multiLevelType w:val="multilevel"/>
    <w:tmpl w:val="5B6C973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C252E93"/>
    <w:multiLevelType w:val="hybridMultilevel"/>
    <w:tmpl w:val="E4228634"/>
    <w:lvl w:ilvl="0" w:tplc="2E9CA11A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6392A"/>
    <w:multiLevelType w:val="hybridMultilevel"/>
    <w:tmpl w:val="253854F4"/>
    <w:lvl w:ilvl="0" w:tplc="C19618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D786E"/>
    <w:multiLevelType w:val="multilevel"/>
    <w:tmpl w:val="5B6C973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F97200E"/>
    <w:multiLevelType w:val="multilevel"/>
    <w:tmpl w:val="06C89F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0"/>
  </w:num>
  <w:num w:numId="5">
    <w:abstractNumId w:val="13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14"/>
  </w:num>
  <w:num w:numId="11">
    <w:abstractNumId w:val="7"/>
  </w:num>
  <w:num w:numId="12">
    <w:abstractNumId w:val="4"/>
  </w:num>
  <w:num w:numId="13">
    <w:abstractNumId w:val="1"/>
  </w:num>
  <w:num w:numId="14">
    <w:abstractNumId w:val="1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43"/>
    <w:rsid w:val="00001990"/>
    <w:rsid w:val="00002170"/>
    <w:rsid w:val="000022F6"/>
    <w:rsid w:val="00013B33"/>
    <w:rsid w:val="00017FAC"/>
    <w:rsid w:val="00021709"/>
    <w:rsid w:val="000334E5"/>
    <w:rsid w:val="00034053"/>
    <w:rsid w:val="00036841"/>
    <w:rsid w:val="00041DB5"/>
    <w:rsid w:val="00041FBC"/>
    <w:rsid w:val="00042EC3"/>
    <w:rsid w:val="000430C2"/>
    <w:rsid w:val="000458F1"/>
    <w:rsid w:val="00050243"/>
    <w:rsid w:val="00050315"/>
    <w:rsid w:val="00054B1D"/>
    <w:rsid w:val="00054D89"/>
    <w:rsid w:val="00057D13"/>
    <w:rsid w:val="00075808"/>
    <w:rsid w:val="00077DB6"/>
    <w:rsid w:val="00082EC7"/>
    <w:rsid w:val="0008474A"/>
    <w:rsid w:val="00091DBA"/>
    <w:rsid w:val="000944FF"/>
    <w:rsid w:val="0009477F"/>
    <w:rsid w:val="000B2F61"/>
    <w:rsid w:val="000B4D76"/>
    <w:rsid w:val="000C09C9"/>
    <w:rsid w:val="000C0DFB"/>
    <w:rsid w:val="000C63EB"/>
    <w:rsid w:val="000D3C41"/>
    <w:rsid w:val="000E1243"/>
    <w:rsid w:val="000E263B"/>
    <w:rsid w:val="000E268C"/>
    <w:rsid w:val="000E4AD3"/>
    <w:rsid w:val="000F0255"/>
    <w:rsid w:val="000F0B8D"/>
    <w:rsid w:val="000F2588"/>
    <w:rsid w:val="000F3FFE"/>
    <w:rsid w:val="000F7250"/>
    <w:rsid w:val="0011174B"/>
    <w:rsid w:val="00116A3E"/>
    <w:rsid w:val="001338D8"/>
    <w:rsid w:val="00134135"/>
    <w:rsid w:val="0013552A"/>
    <w:rsid w:val="00146D32"/>
    <w:rsid w:val="00151A06"/>
    <w:rsid w:val="00157426"/>
    <w:rsid w:val="001575D0"/>
    <w:rsid w:val="00163833"/>
    <w:rsid w:val="001705BA"/>
    <w:rsid w:val="0017087D"/>
    <w:rsid w:val="00171F19"/>
    <w:rsid w:val="00174013"/>
    <w:rsid w:val="00181359"/>
    <w:rsid w:val="0018541A"/>
    <w:rsid w:val="00186C26"/>
    <w:rsid w:val="00192D4B"/>
    <w:rsid w:val="00192E5C"/>
    <w:rsid w:val="00197646"/>
    <w:rsid w:val="001A345E"/>
    <w:rsid w:val="001B2119"/>
    <w:rsid w:val="001B2E85"/>
    <w:rsid w:val="001B58AC"/>
    <w:rsid w:val="001C1052"/>
    <w:rsid w:val="001C2FF9"/>
    <w:rsid w:val="001C49CF"/>
    <w:rsid w:val="001D04A7"/>
    <w:rsid w:val="001D0B37"/>
    <w:rsid w:val="001D1A5B"/>
    <w:rsid w:val="001E2D52"/>
    <w:rsid w:val="001E615E"/>
    <w:rsid w:val="0020008F"/>
    <w:rsid w:val="00201F04"/>
    <w:rsid w:val="0020394B"/>
    <w:rsid w:val="002111E5"/>
    <w:rsid w:val="00223378"/>
    <w:rsid w:val="00223482"/>
    <w:rsid w:val="002354C4"/>
    <w:rsid w:val="00235CAF"/>
    <w:rsid w:val="00236ED8"/>
    <w:rsid w:val="00244827"/>
    <w:rsid w:val="00245B6F"/>
    <w:rsid w:val="00250D1F"/>
    <w:rsid w:val="00263F26"/>
    <w:rsid w:val="00267EA8"/>
    <w:rsid w:val="002712D0"/>
    <w:rsid w:val="002736CC"/>
    <w:rsid w:val="002773EB"/>
    <w:rsid w:val="00282F07"/>
    <w:rsid w:val="00282FC5"/>
    <w:rsid w:val="00285D1E"/>
    <w:rsid w:val="002864F0"/>
    <w:rsid w:val="0029563C"/>
    <w:rsid w:val="0029676D"/>
    <w:rsid w:val="002B25CF"/>
    <w:rsid w:val="002B5C24"/>
    <w:rsid w:val="002B6EA6"/>
    <w:rsid w:val="002C3B4C"/>
    <w:rsid w:val="002C4B2D"/>
    <w:rsid w:val="002C5400"/>
    <w:rsid w:val="002C68DE"/>
    <w:rsid w:val="002C7549"/>
    <w:rsid w:val="002D1B0F"/>
    <w:rsid w:val="002D1C6A"/>
    <w:rsid w:val="002D5802"/>
    <w:rsid w:val="002D61D4"/>
    <w:rsid w:val="002E0307"/>
    <w:rsid w:val="002F0C57"/>
    <w:rsid w:val="002F63E2"/>
    <w:rsid w:val="00305D68"/>
    <w:rsid w:val="003103BA"/>
    <w:rsid w:val="00315E99"/>
    <w:rsid w:val="003224FD"/>
    <w:rsid w:val="003350B3"/>
    <w:rsid w:val="00343D3C"/>
    <w:rsid w:val="00344A58"/>
    <w:rsid w:val="00352859"/>
    <w:rsid w:val="00363631"/>
    <w:rsid w:val="00374E8F"/>
    <w:rsid w:val="00381D80"/>
    <w:rsid w:val="00382E41"/>
    <w:rsid w:val="003951B7"/>
    <w:rsid w:val="00395A6A"/>
    <w:rsid w:val="003A4B6A"/>
    <w:rsid w:val="003A6DFB"/>
    <w:rsid w:val="003A771A"/>
    <w:rsid w:val="003A7D43"/>
    <w:rsid w:val="003B1F75"/>
    <w:rsid w:val="003B4233"/>
    <w:rsid w:val="003C18DC"/>
    <w:rsid w:val="003C2067"/>
    <w:rsid w:val="003C247C"/>
    <w:rsid w:val="003D2C79"/>
    <w:rsid w:val="003D363C"/>
    <w:rsid w:val="003D4C7D"/>
    <w:rsid w:val="003E354A"/>
    <w:rsid w:val="003F091B"/>
    <w:rsid w:val="003F3EA8"/>
    <w:rsid w:val="003F48B8"/>
    <w:rsid w:val="0040227A"/>
    <w:rsid w:val="00407674"/>
    <w:rsid w:val="004102D2"/>
    <w:rsid w:val="00415525"/>
    <w:rsid w:val="004156FA"/>
    <w:rsid w:val="00416C43"/>
    <w:rsid w:val="00426812"/>
    <w:rsid w:val="00434858"/>
    <w:rsid w:val="0043567F"/>
    <w:rsid w:val="0043787B"/>
    <w:rsid w:val="00437C6C"/>
    <w:rsid w:val="00437DE5"/>
    <w:rsid w:val="00437F34"/>
    <w:rsid w:val="00441531"/>
    <w:rsid w:val="0044267E"/>
    <w:rsid w:val="00447472"/>
    <w:rsid w:val="00447AD7"/>
    <w:rsid w:val="00450492"/>
    <w:rsid w:val="004545DE"/>
    <w:rsid w:val="00461214"/>
    <w:rsid w:val="00461C38"/>
    <w:rsid w:val="0046292E"/>
    <w:rsid w:val="00467C0E"/>
    <w:rsid w:val="00470C4C"/>
    <w:rsid w:val="004711E6"/>
    <w:rsid w:val="004864BE"/>
    <w:rsid w:val="00494053"/>
    <w:rsid w:val="00495D00"/>
    <w:rsid w:val="00497C47"/>
    <w:rsid w:val="004A7262"/>
    <w:rsid w:val="004B0F84"/>
    <w:rsid w:val="004B33C9"/>
    <w:rsid w:val="004B4C90"/>
    <w:rsid w:val="004B5A84"/>
    <w:rsid w:val="004B6085"/>
    <w:rsid w:val="004C264C"/>
    <w:rsid w:val="004C6148"/>
    <w:rsid w:val="004C699F"/>
    <w:rsid w:val="004C6AAC"/>
    <w:rsid w:val="004D01F7"/>
    <w:rsid w:val="004E5E94"/>
    <w:rsid w:val="004F24AA"/>
    <w:rsid w:val="004F3F35"/>
    <w:rsid w:val="0050358B"/>
    <w:rsid w:val="00504040"/>
    <w:rsid w:val="00510F4B"/>
    <w:rsid w:val="005228EE"/>
    <w:rsid w:val="00524245"/>
    <w:rsid w:val="0053221A"/>
    <w:rsid w:val="00532332"/>
    <w:rsid w:val="005344F9"/>
    <w:rsid w:val="00535706"/>
    <w:rsid w:val="00535CCF"/>
    <w:rsid w:val="00542BE4"/>
    <w:rsid w:val="00543423"/>
    <w:rsid w:val="00543C30"/>
    <w:rsid w:val="0054456E"/>
    <w:rsid w:val="00545BB6"/>
    <w:rsid w:val="00546D25"/>
    <w:rsid w:val="00555A5F"/>
    <w:rsid w:val="00560458"/>
    <w:rsid w:val="0056155B"/>
    <w:rsid w:val="00563EB0"/>
    <w:rsid w:val="00570C34"/>
    <w:rsid w:val="00571D73"/>
    <w:rsid w:val="005726CF"/>
    <w:rsid w:val="00572AAC"/>
    <w:rsid w:val="00573298"/>
    <w:rsid w:val="005824AD"/>
    <w:rsid w:val="00584D6B"/>
    <w:rsid w:val="005855B3"/>
    <w:rsid w:val="00585D2F"/>
    <w:rsid w:val="005A58E9"/>
    <w:rsid w:val="005A7135"/>
    <w:rsid w:val="005B21E9"/>
    <w:rsid w:val="005B233F"/>
    <w:rsid w:val="005B615D"/>
    <w:rsid w:val="005B7DAE"/>
    <w:rsid w:val="005C2703"/>
    <w:rsid w:val="005C2999"/>
    <w:rsid w:val="005C4296"/>
    <w:rsid w:val="005C779D"/>
    <w:rsid w:val="005D1670"/>
    <w:rsid w:val="005D58CB"/>
    <w:rsid w:val="005E0EC2"/>
    <w:rsid w:val="005E58B9"/>
    <w:rsid w:val="005E7881"/>
    <w:rsid w:val="005F4FB8"/>
    <w:rsid w:val="0060100A"/>
    <w:rsid w:val="0061155B"/>
    <w:rsid w:val="006161A7"/>
    <w:rsid w:val="00624EC7"/>
    <w:rsid w:val="006276B7"/>
    <w:rsid w:val="00631542"/>
    <w:rsid w:val="006345E3"/>
    <w:rsid w:val="006414E0"/>
    <w:rsid w:val="00641943"/>
    <w:rsid w:val="00646419"/>
    <w:rsid w:val="0065203F"/>
    <w:rsid w:val="00653AC5"/>
    <w:rsid w:val="00654B49"/>
    <w:rsid w:val="00655A49"/>
    <w:rsid w:val="00656507"/>
    <w:rsid w:val="00657CE3"/>
    <w:rsid w:val="00661555"/>
    <w:rsid w:val="00661B20"/>
    <w:rsid w:val="006644CD"/>
    <w:rsid w:val="006672BB"/>
    <w:rsid w:val="00670E40"/>
    <w:rsid w:val="006740EA"/>
    <w:rsid w:val="00680504"/>
    <w:rsid w:val="00692D35"/>
    <w:rsid w:val="006960DA"/>
    <w:rsid w:val="00697ED9"/>
    <w:rsid w:val="006A0EB8"/>
    <w:rsid w:val="006B1CB5"/>
    <w:rsid w:val="006B5C83"/>
    <w:rsid w:val="006B64AE"/>
    <w:rsid w:val="006C13D8"/>
    <w:rsid w:val="006D25C1"/>
    <w:rsid w:val="006E0F81"/>
    <w:rsid w:val="006E6B72"/>
    <w:rsid w:val="006E7C19"/>
    <w:rsid w:val="006F025C"/>
    <w:rsid w:val="006F189A"/>
    <w:rsid w:val="006F4C0E"/>
    <w:rsid w:val="00712F0F"/>
    <w:rsid w:val="00717C59"/>
    <w:rsid w:val="007309AE"/>
    <w:rsid w:val="00736D02"/>
    <w:rsid w:val="00742CD6"/>
    <w:rsid w:val="007458DE"/>
    <w:rsid w:val="00746514"/>
    <w:rsid w:val="00746C31"/>
    <w:rsid w:val="00752745"/>
    <w:rsid w:val="00756B5A"/>
    <w:rsid w:val="00761867"/>
    <w:rsid w:val="00787E44"/>
    <w:rsid w:val="0079203E"/>
    <w:rsid w:val="00796586"/>
    <w:rsid w:val="00796CB1"/>
    <w:rsid w:val="0079786F"/>
    <w:rsid w:val="007A08EA"/>
    <w:rsid w:val="007A207E"/>
    <w:rsid w:val="007A5C3F"/>
    <w:rsid w:val="007A5D67"/>
    <w:rsid w:val="007B12D9"/>
    <w:rsid w:val="007B1B73"/>
    <w:rsid w:val="007B3882"/>
    <w:rsid w:val="007B59B0"/>
    <w:rsid w:val="007C77A3"/>
    <w:rsid w:val="007D0471"/>
    <w:rsid w:val="007D29FD"/>
    <w:rsid w:val="007D525A"/>
    <w:rsid w:val="007E0A5E"/>
    <w:rsid w:val="007E20EF"/>
    <w:rsid w:val="007E453D"/>
    <w:rsid w:val="007F403E"/>
    <w:rsid w:val="007F47A9"/>
    <w:rsid w:val="0080375C"/>
    <w:rsid w:val="008048A5"/>
    <w:rsid w:val="008061D2"/>
    <w:rsid w:val="008071D9"/>
    <w:rsid w:val="00812581"/>
    <w:rsid w:val="00820B7F"/>
    <w:rsid w:val="00820E98"/>
    <w:rsid w:val="00822555"/>
    <w:rsid w:val="00823653"/>
    <w:rsid w:val="00823854"/>
    <w:rsid w:val="0082480E"/>
    <w:rsid w:val="00832932"/>
    <w:rsid w:val="00844876"/>
    <w:rsid w:val="00846436"/>
    <w:rsid w:val="00847C0B"/>
    <w:rsid w:val="00864F8B"/>
    <w:rsid w:val="0087078D"/>
    <w:rsid w:val="00874CE4"/>
    <w:rsid w:val="00882F6D"/>
    <w:rsid w:val="0089232C"/>
    <w:rsid w:val="00895563"/>
    <w:rsid w:val="008A1C2C"/>
    <w:rsid w:val="008A3B67"/>
    <w:rsid w:val="008A75A2"/>
    <w:rsid w:val="008B2D63"/>
    <w:rsid w:val="008B3297"/>
    <w:rsid w:val="008B6378"/>
    <w:rsid w:val="008B720D"/>
    <w:rsid w:val="008B7B66"/>
    <w:rsid w:val="008C3417"/>
    <w:rsid w:val="008C3B46"/>
    <w:rsid w:val="008C6471"/>
    <w:rsid w:val="008D2D4C"/>
    <w:rsid w:val="008D7920"/>
    <w:rsid w:val="008E4D63"/>
    <w:rsid w:val="008F4231"/>
    <w:rsid w:val="008F4EB0"/>
    <w:rsid w:val="0090334A"/>
    <w:rsid w:val="0090358B"/>
    <w:rsid w:val="0090629E"/>
    <w:rsid w:val="00906DA8"/>
    <w:rsid w:val="00906E2E"/>
    <w:rsid w:val="00913894"/>
    <w:rsid w:val="00914A21"/>
    <w:rsid w:val="009212ED"/>
    <w:rsid w:val="00937222"/>
    <w:rsid w:val="00940AF4"/>
    <w:rsid w:val="00940F3D"/>
    <w:rsid w:val="00952D0A"/>
    <w:rsid w:val="00954D7E"/>
    <w:rsid w:val="009574C3"/>
    <w:rsid w:val="00960A22"/>
    <w:rsid w:val="00974F8E"/>
    <w:rsid w:val="00976100"/>
    <w:rsid w:val="0097655F"/>
    <w:rsid w:val="00980A83"/>
    <w:rsid w:val="009814B8"/>
    <w:rsid w:val="00991EAF"/>
    <w:rsid w:val="00995E58"/>
    <w:rsid w:val="009B03BE"/>
    <w:rsid w:val="009B4D83"/>
    <w:rsid w:val="009C6631"/>
    <w:rsid w:val="009D213B"/>
    <w:rsid w:val="009D5A58"/>
    <w:rsid w:val="00A021B1"/>
    <w:rsid w:val="00A03835"/>
    <w:rsid w:val="00A150D9"/>
    <w:rsid w:val="00A15C29"/>
    <w:rsid w:val="00A15CBC"/>
    <w:rsid w:val="00A200F9"/>
    <w:rsid w:val="00A336E3"/>
    <w:rsid w:val="00A3503A"/>
    <w:rsid w:val="00A35D37"/>
    <w:rsid w:val="00A4363E"/>
    <w:rsid w:val="00A504F4"/>
    <w:rsid w:val="00A50E1A"/>
    <w:rsid w:val="00A670F3"/>
    <w:rsid w:val="00A75511"/>
    <w:rsid w:val="00A84A9C"/>
    <w:rsid w:val="00A851C1"/>
    <w:rsid w:val="00A86960"/>
    <w:rsid w:val="00A902EB"/>
    <w:rsid w:val="00A92807"/>
    <w:rsid w:val="00A95493"/>
    <w:rsid w:val="00A96FD1"/>
    <w:rsid w:val="00AB02B2"/>
    <w:rsid w:val="00AB7F95"/>
    <w:rsid w:val="00AC119F"/>
    <w:rsid w:val="00AC403C"/>
    <w:rsid w:val="00AD47A7"/>
    <w:rsid w:val="00AE2DBB"/>
    <w:rsid w:val="00AE62A5"/>
    <w:rsid w:val="00AF05B1"/>
    <w:rsid w:val="00AF2D97"/>
    <w:rsid w:val="00AF339F"/>
    <w:rsid w:val="00AF42D7"/>
    <w:rsid w:val="00AF4642"/>
    <w:rsid w:val="00AF5A93"/>
    <w:rsid w:val="00B05DDF"/>
    <w:rsid w:val="00B147EE"/>
    <w:rsid w:val="00B16231"/>
    <w:rsid w:val="00B16D17"/>
    <w:rsid w:val="00B2417D"/>
    <w:rsid w:val="00B265B7"/>
    <w:rsid w:val="00B32BCA"/>
    <w:rsid w:val="00B36EF3"/>
    <w:rsid w:val="00B42EA9"/>
    <w:rsid w:val="00B44057"/>
    <w:rsid w:val="00B47688"/>
    <w:rsid w:val="00B54017"/>
    <w:rsid w:val="00B54A28"/>
    <w:rsid w:val="00B62998"/>
    <w:rsid w:val="00B64435"/>
    <w:rsid w:val="00B754F0"/>
    <w:rsid w:val="00BA47EF"/>
    <w:rsid w:val="00BA67A9"/>
    <w:rsid w:val="00BA7921"/>
    <w:rsid w:val="00BB48DD"/>
    <w:rsid w:val="00BD5C18"/>
    <w:rsid w:val="00BD712B"/>
    <w:rsid w:val="00BE0D07"/>
    <w:rsid w:val="00BE3435"/>
    <w:rsid w:val="00BE3865"/>
    <w:rsid w:val="00BE42D1"/>
    <w:rsid w:val="00BE479D"/>
    <w:rsid w:val="00BF276D"/>
    <w:rsid w:val="00BF6595"/>
    <w:rsid w:val="00C008EB"/>
    <w:rsid w:val="00C0631B"/>
    <w:rsid w:val="00C066FA"/>
    <w:rsid w:val="00C071EB"/>
    <w:rsid w:val="00C10A9B"/>
    <w:rsid w:val="00C2217E"/>
    <w:rsid w:val="00C24D21"/>
    <w:rsid w:val="00C32336"/>
    <w:rsid w:val="00C4210D"/>
    <w:rsid w:val="00C44BBC"/>
    <w:rsid w:val="00C51821"/>
    <w:rsid w:val="00C554CB"/>
    <w:rsid w:val="00C572FE"/>
    <w:rsid w:val="00C57BD6"/>
    <w:rsid w:val="00C646A1"/>
    <w:rsid w:val="00C65583"/>
    <w:rsid w:val="00C7147C"/>
    <w:rsid w:val="00C7252F"/>
    <w:rsid w:val="00C74AF7"/>
    <w:rsid w:val="00C76D69"/>
    <w:rsid w:val="00C76DF2"/>
    <w:rsid w:val="00C82B3F"/>
    <w:rsid w:val="00C82FD9"/>
    <w:rsid w:val="00C85C1B"/>
    <w:rsid w:val="00C90819"/>
    <w:rsid w:val="00C92D29"/>
    <w:rsid w:val="00CA5090"/>
    <w:rsid w:val="00CA6432"/>
    <w:rsid w:val="00CB1771"/>
    <w:rsid w:val="00CB4604"/>
    <w:rsid w:val="00CC0461"/>
    <w:rsid w:val="00CC0667"/>
    <w:rsid w:val="00CD25E5"/>
    <w:rsid w:val="00CD42E9"/>
    <w:rsid w:val="00CE2C72"/>
    <w:rsid w:val="00CF5828"/>
    <w:rsid w:val="00D10175"/>
    <w:rsid w:val="00D11E30"/>
    <w:rsid w:val="00D30FE5"/>
    <w:rsid w:val="00D34D1D"/>
    <w:rsid w:val="00D34FF5"/>
    <w:rsid w:val="00D36526"/>
    <w:rsid w:val="00D44036"/>
    <w:rsid w:val="00D51C52"/>
    <w:rsid w:val="00D52956"/>
    <w:rsid w:val="00D52C62"/>
    <w:rsid w:val="00D65720"/>
    <w:rsid w:val="00D66454"/>
    <w:rsid w:val="00D6730D"/>
    <w:rsid w:val="00D67ED0"/>
    <w:rsid w:val="00D71DC1"/>
    <w:rsid w:val="00D7587A"/>
    <w:rsid w:val="00D77647"/>
    <w:rsid w:val="00D81AFD"/>
    <w:rsid w:val="00D84F7F"/>
    <w:rsid w:val="00D864DA"/>
    <w:rsid w:val="00D86FFE"/>
    <w:rsid w:val="00D92189"/>
    <w:rsid w:val="00D978F0"/>
    <w:rsid w:val="00D97DDF"/>
    <w:rsid w:val="00DA4E5F"/>
    <w:rsid w:val="00DB1C7A"/>
    <w:rsid w:val="00DB2CE0"/>
    <w:rsid w:val="00DB56DF"/>
    <w:rsid w:val="00DB5D09"/>
    <w:rsid w:val="00DC6717"/>
    <w:rsid w:val="00DD0A00"/>
    <w:rsid w:val="00DD0E0F"/>
    <w:rsid w:val="00DD264E"/>
    <w:rsid w:val="00DD26D1"/>
    <w:rsid w:val="00DD50BF"/>
    <w:rsid w:val="00DD79D5"/>
    <w:rsid w:val="00DE18A0"/>
    <w:rsid w:val="00DE239D"/>
    <w:rsid w:val="00DF2A4A"/>
    <w:rsid w:val="00E01A1D"/>
    <w:rsid w:val="00E078B8"/>
    <w:rsid w:val="00E17FD6"/>
    <w:rsid w:val="00E21CF5"/>
    <w:rsid w:val="00E2221C"/>
    <w:rsid w:val="00E30B93"/>
    <w:rsid w:val="00E31F80"/>
    <w:rsid w:val="00E33504"/>
    <w:rsid w:val="00E349A3"/>
    <w:rsid w:val="00E518DA"/>
    <w:rsid w:val="00E64FEF"/>
    <w:rsid w:val="00E708C7"/>
    <w:rsid w:val="00E718B0"/>
    <w:rsid w:val="00E72101"/>
    <w:rsid w:val="00E74EC2"/>
    <w:rsid w:val="00E76607"/>
    <w:rsid w:val="00E775FF"/>
    <w:rsid w:val="00E820DF"/>
    <w:rsid w:val="00E84E80"/>
    <w:rsid w:val="00E90DA1"/>
    <w:rsid w:val="00EA5B27"/>
    <w:rsid w:val="00EA7C8C"/>
    <w:rsid w:val="00EB5958"/>
    <w:rsid w:val="00EB5E1B"/>
    <w:rsid w:val="00EC6ADD"/>
    <w:rsid w:val="00ED12BD"/>
    <w:rsid w:val="00ED1357"/>
    <w:rsid w:val="00ED4269"/>
    <w:rsid w:val="00EE1ED5"/>
    <w:rsid w:val="00EE2ADD"/>
    <w:rsid w:val="00EF203E"/>
    <w:rsid w:val="00EF3870"/>
    <w:rsid w:val="00EF5176"/>
    <w:rsid w:val="00EF54BD"/>
    <w:rsid w:val="00EF75B6"/>
    <w:rsid w:val="00F11604"/>
    <w:rsid w:val="00F13B66"/>
    <w:rsid w:val="00F13BB3"/>
    <w:rsid w:val="00F204F1"/>
    <w:rsid w:val="00F2192D"/>
    <w:rsid w:val="00F23E8D"/>
    <w:rsid w:val="00F26D95"/>
    <w:rsid w:val="00F30357"/>
    <w:rsid w:val="00F32F14"/>
    <w:rsid w:val="00F3324E"/>
    <w:rsid w:val="00F3592C"/>
    <w:rsid w:val="00F41F86"/>
    <w:rsid w:val="00F4536F"/>
    <w:rsid w:val="00F4792B"/>
    <w:rsid w:val="00F56102"/>
    <w:rsid w:val="00F56BC4"/>
    <w:rsid w:val="00F60B3A"/>
    <w:rsid w:val="00F6273E"/>
    <w:rsid w:val="00F62ACF"/>
    <w:rsid w:val="00F6434E"/>
    <w:rsid w:val="00F65D29"/>
    <w:rsid w:val="00F66A4D"/>
    <w:rsid w:val="00F71E4A"/>
    <w:rsid w:val="00F859B0"/>
    <w:rsid w:val="00F86DD5"/>
    <w:rsid w:val="00F86E4E"/>
    <w:rsid w:val="00F923E3"/>
    <w:rsid w:val="00F9494E"/>
    <w:rsid w:val="00F95E62"/>
    <w:rsid w:val="00F97B00"/>
    <w:rsid w:val="00FA20E0"/>
    <w:rsid w:val="00FA6E54"/>
    <w:rsid w:val="00FB24A9"/>
    <w:rsid w:val="00FB2E10"/>
    <w:rsid w:val="00FB4A01"/>
    <w:rsid w:val="00FB6AA0"/>
    <w:rsid w:val="00FC26F6"/>
    <w:rsid w:val="00FC5508"/>
    <w:rsid w:val="00FC5A35"/>
    <w:rsid w:val="00FD28DE"/>
    <w:rsid w:val="00FD2D3F"/>
    <w:rsid w:val="00FD3B2A"/>
    <w:rsid w:val="00FD7105"/>
    <w:rsid w:val="00FE0EE0"/>
    <w:rsid w:val="00FE3FF2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F7592F-C779-4A1F-87AD-0F8B2D72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6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11E5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2111E5"/>
    <w:rPr>
      <w:rFonts w:ascii="Cordia New" w:eastAsia="Cordia New" w:hAnsi="Cordia New" w:cs="Cordia New"/>
      <w:sz w:val="28"/>
      <w:szCs w:val="35"/>
    </w:rPr>
  </w:style>
  <w:style w:type="character" w:styleId="a5">
    <w:name w:val="footnote reference"/>
    <w:basedOn w:val="a0"/>
    <w:uiPriority w:val="99"/>
    <w:unhideWhenUsed/>
    <w:qFormat/>
    <w:rsid w:val="002111E5"/>
    <w:rPr>
      <w:vertAlign w:val="superscript"/>
    </w:rPr>
  </w:style>
  <w:style w:type="paragraph" w:styleId="a6">
    <w:name w:val="List Paragraph"/>
    <w:basedOn w:val="a"/>
    <w:uiPriority w:val="34"/>
    <w:qFormat/>
    <w:rsid w:val="002111E5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table" w:styleId="a7">
    <w:name w:val="Table Grid"/>
    <w:basedOn w:val="a1"/>
    <w:uiPriority w:val="59"/>
    <w:rsid w:val="00712F0F"/>
    <w:pPr>
      <w:spacing w:after="0" w:line="240" w:lineRule="auto"/>
      <w:ind w:right="2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1A06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51A06"/>
    <w:rPr>
      <w:rFonts w:ascii="Leelawadee" w:eastAsia="Cordia New" w:hAnsi="Leelawadee" w:cs="Angsana New"/>
      <w:sz w:val="18"/>
      <w:szCs w:val="22"/>
    </w:rPr>
  </w:style>
  <w:style w:type="paragraph" w:styleId="aa">
    <w:name w:val="footnote text"/>
    <w:aliases w:val=" อักขระ, อักขระ อักขระ อักขระ,อักขระ อักขระ อักขระ,ข้อความเชิงอรรถ อักขระ อักขระ อักขระ อักขระ,ข้อความเชิงอรรถ อักขระ อักขระ อักขระ,ข้อความเชิงอรรถ อักขระ อักขระ,อักขระ, อักขระ อักขระ อักขระ อักขระ อักขระ,Footnote Text"/>
    <w:basedOn w:val="a"/>
    <w:link w:val="ab"/>
    <w:uiPriority w:val="99"/>
    <w:unhideWhenUsed/>
    <w:qFormat/>
    <w:rsid w:val="00864F8B"/>
    <w:rPr>
      <w:sz w:val="20"/>
      <w:szCs w:val="25"/>
    </w:rPr>
  </w:style>
  <w:style w:type="character" w:customStyle="1" w:styleId="ab">
    <w:name w:val="ข้อความเชิงอรรถ อักขระ"/>
    <w:aliases w:val=" อักขระ อักขระ, อักขระ อักขระ อักขระ อักขระ,อักขระ อักขระ อักขระ อักขระ,ข้อความเชิงอรรถ อักขระ อักขระ อักขระ อักขระ อักขระ,ข้อความเชิงอรรถ อักขระ อักขระ อักขระ อักขระ1,ข้อความเชิงอรรถ อักขระ อักขระ อักขระ1,อักขระ อักขระ"/>
    <w:basedOn w:val="a0"/>
    <w:link w:val="aa"/>
    <w:uiPriority w:val="99"/>
    <w:rsid w:val="00864F8B"/>
    <w:rPr>
      <w:rFonts w:ascii="Cordia New" w:eastAsia="Cordia New" w:hAnsi="Cordia New" w:cs="Cordia New"/>
      <w:sz w:val="20"/>
      <w:szCs w:val="25"/>
    </w:rPr>
  </w:style>
  <w:style w:type="paragraph" w:styleId="ac">
    <w:name w:val="header"/>
    <w:basedOn w:val="a"/>
    <w:link w:val="ad"/>
    <w:uiPriority w:val="99"/>
    <w:unhideWhenUsed/>
    <w:rsid w:val="00D81AFD"/>
    <w:pPr>
      <w:tabs>
        <w:tab w:val="center" w:pos="4680"/>
        <w:tab w:val="right" w:pos="9360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D81AFD"/>
    <w:rPr>
      <w:rFonts w:ascii="Cordia New" w:eastAsia="Cordia New" w:hAnsi="Cordia New" w:cs="Cordi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D81AFD"/>
    <w:pPr>
      <w:tabs>
        <w:tab w:val="center" w:pos="4680"/>
        <w:tab w:val="right" w:pos="9360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D81AFD"/>
    <w:rPr>
      <w:rFonts w:ascii="Cordia New" w:eastAsia="Cordia New" w:hAnsi="Cordia New" w:cs="Cordia New"/>
      <w:sz w:val="28"/>
      <w:szCs w:val="35"/>
    </w:rPr>
  </w:style>
  <w:style w:type="character" w:styleId="af0">
    <w:name w:val="Placeholder Text"/>
    <w:basedOn w:val="a0"/>
    <w:uiPriority w:val="99"/>
    <w:semiHidden/>
    <w:rsid w:val="00560458"/>
    <w:rPr>
      <w:color w:val="808080"/>
    </w:rPr>
  </w:style>
  <w:style w:type="character" w:styleId="af1">
    <w:name w:val="Hyperlink"/>
    <w:basedOn w:val="a0"/>
    <w:rsid w:val="00542BE4"/>
    <w:rPr>
      <w:color w:val="0000FF"/>
      <w:u w:val="single"/>
      <w:lang w:bidi="th-TH"/>
    </w:rPr>
  </w:style>
  <w:style w:type="character" w:styleId="af2">
    <w:name w:val="page number"/>
    <w:basedOn w:val="a0"/>
    <w:rsid w:val="00B47688"/>
  </w:style>
  <w:style w:type="paragraph" w:styleId="af3">
    <w:name w:val="Body Text"/>
    <w:basedOn w:val="a"/>
    <w:link w:val="af4"/>
    <w:rsid w:val="00174013"/>
    <w:pPr>
      <w:jc w:val="center"/>
    </w:pPr>
    <w:rPr>
      <w:b/>
      <w:bCs/>
      <w:sz w:val="36"/>
      <w:szCs w:val="36"/>
    </w:rPr>
  </w:style>
  <w:style w:type="character" w:customStyle="1" w:styleId="af4">
    <w:name w:val="เนื้อความ อักขระ"/>
    <w:basedOn w:val="a0"/>
    <w:link w:val="af3"/>
    <w:rsid w:val="00174013"/>
    <w:rPr>
      <w:rFonts w:ascii="Cordia New" w:eastAsia="Cordia New" w:hAnsi="Cordia New" w:cs="Cordia New"/>
      <w:b/>
      <w:bCs/>
      <w:sz w:val="36"/>
      <w:szCs w:val="36"/>
    </w:rPr>
  </w:style>
  <w:style w:type="paragraph" w:customStyle="1" w:styleId="1">
    <w:name w:val="ไม่มีการเว้นระยะห่าง1"/>
    <w:qFormat/>
    <w:rsid w:val="00174013"/>
    <w:pPr>
      <w:spacing w:after="0" w:line="240" w:lineRule="auto"/>
    </w:pPr>
    <w:rPr>
      <w:rFonts w:ascii="Calibri" w:eastAsia="Calibri" w:hAnsi="Calibri" w:cs="Angsana New"/>
    </w:rPr>
  </w:style>
  <w:style w:type="character" w:styleId="af5">
    <w:name w:val="Emphasis"/>
    <w:qFormat/>
    <w:rsid w:val="00174013"/>
    <w:rPr>
      <w:i/>
      <w:iCs/>
    </w:rPr>
  </w:style>
  <w:style w:type="paragraph" w:styleId="af6">
    <w:name w:val="Subtitle"/>
    <w:basedOn w:val="a"/>
    <w:link w:val="af7"/>
    <w:qFormat/>
    <w:rsid w:val="00174013"/>
    <w:pPr>
      <w:jc w:val="center"/>
    </w:pPr>
    <w:rPr>
      <w:rFonts w:eastAsia="Times New Roman" w:cs="AngsanaUPC"/>
      <w:b/>
      <w:bCs/>
      <w:sz w:val="34"/>
      <w:szCs w:val="34"/>
    </w:rPr>
  </w:style>
  <w:style w:type="character" w:customStyle="1" w:styleId="af7">
    <w:name w:val="ชื่อเรื่องรอง อักขระ"/>
    <w:basedOn w:val="a0"/>
    <w:link w:val="af6"/>
    <w:rsid w:val="00174013"/>
    <w:rPr>
      <w:rFonts w:ascii="Cordia New" w:eastAsia="Times New Roman" w:hAnsi="Cordia New" w:cs="AngsanaUPC"/>
      <w:b/>
      <w:bCs/>
      <w:sz w:val="34"/>
      <w:szCs w:val="34"/>
    </w:rPr>
  </w:style>
  <w:style w:type="paragraph" w:styleId="af8">
    <w:name w:val="Plain Text"/>
    <w:basedOn w:val="a"/>
    <w:link w:val="af9"/>
    <w:rsid w:val="003B1F75"/>
    <w:rPr>
      <w:rFonts w:ascii="Angsana New" w:cs="Angsana New"/>
      <w:sz w:val="32"/>
      <w:szCs w:val="32"/>
    </w:rPr>
  </w:style>
  <w:style w:type="character" w:customStyle="1" w:styleId="af9">
    <w:name w:val="ข้อความธรรมดา อักขระ"/>
    <w:basedOn w:val="a0"/>
    <w:link w:val="af8"/>
    <w:rsid w:val="003B1F75"/>
    <w:rPr>
      <w:rFonts w:ascii="Angsana New" w:eastAsia="Cordia New" w:hAnsi="Cordia New" w:cs="Angsana New"/>
      <w:sz w:val="32"/>
      <w:szCs w:val="32"/>
    </w:rPr>
  </w:style>
  <w:style w:type="paragraph" w:styleId="afa">
    <w:name w:val="endnote text"/>
    <w:basedOn w:val="a"/>
    <w:link w:val="afb"/>
    <w:semiHidden/>
    <w:rsid w:val="007F47A9"/>
    <w:rPr>
      <w:rFonts w:ascii="Times New Roman" w:eastAsia="Times New Roman" w:hAnsi="Times New Roman" w:cs="Angsana New"/>
      <w:sz w:val="20"/>
      <w:szCs w:val="23"/>
    </w:rPr>
  </w:style>
  <w:style w:type="character" w:customStyle="1" w:styleId="afb">
    <w:name w:val="ข้อความอ้างอิงท้ายเรื่อง อักขระ"/>
    <w:basedOn w:val="a0"/>
    <w:link w:val="afa"/>
    <w:semiHidden/>
    <w:rsid w:val="007F47A9"/>
    <w:rPr>
      <w:rFonts w:ascii="Times New Roman" w:eastAsia="Times New Roman" w:hAnsi="Times New Roman" w:cs="Angsana New"/>
      <w:sz w:val="20"/>
      <w:szCs w:val="23"/>
    </w:rPr>
  </w:style>
  <w:style w:type="character" w:styleId="afc">
    <w:name w:val="Strong"/>
    <w:uiPriority w:val="22"/>
    <w:qFormat/>
    <w:rsid w:val="000430C2"/>
    <w:rPr>
      <w:b/>
      <w:bCs/>
    </w:rPr>
  </w:style>
  <w:style w:type="character" w:customStyle="1" w:styleId="Bodytext">
    <w:name w:val="Body text_"/>
    <w:link w:val="10"/>
    <w:locked/>
    <w:rsid w:val="000430C2"/>
    <w:rPr>
      <w:rFonts w:ascii="Angsana New" w:hAnsi="Angsana New"/>
      <w:sz w:val="31"/>
      <w:szCs w:val="31"/>
      <w:shd w:val="clear" w:color="auto" w:fill="FFFFFF"/>
    </w:rPr>
  </w:style>
  <w:style w:type="paragraph" w:customStyle="1" w:styleId="10">
    <w:name w:val="เนื้อความ1"/>
    <w:basedOn w:val="a"/>
    <w:link w:val="Bodytext"/>
    <w:rsid w:val="000430C2"/>
    <w:pPr>
      <w:widowControl w:val="0"/>
      <w:shd w:val="clear" w:color="auto" w:fill="FFFFFF"/>
      <w:spacing w:before="1080" w:line="432" w:lineRule="exact"/>
    </w:pPr>
    <w:rPr>
      <w:rFonts w:ascii="Angsana New" w:eastAsiaTheme="minorHAnsi" w:hAnsi="Angsana New" w:cstheme="minorBidi"/>
      <w:sz w:val="31"/>
      <w:szCs w:val="31"/>
    </w:rPr>
  </w:style>
  <w:style w:type="paragraph" w:styleId="afd">
    <w:name w:val="Title"/>
    <w:basedOn w:val="a"/>
    <w:link w:val="afe"/>
    <w:qFormat/>
    <w:rsid w:val="00223378"/>
    <w:pPr>
      <w:jc w:val="center"/>
    </w:pPr>
    <w:rPr>
      <w:rFonts w:ascii="AngsanaUPC" w:hAnsi="AngsanaUPC" w:cs="AngsanaUPC"/>
      <w:b/>
      <w:bCs/>
      <w:sz w:val="50"/>
      <w:szCs w:val="50"/>
      <w:lang w:eastAsia="zh-CN"/>
    </w:rPr>
  </w:style>
  <w:style w:type="character" w:customStyle="1" w:styleId="afe">
    <w:name w:val="ชื่อเรื่อง อักขระ"/>
    <w:basedOn w:val="a0"/>
    <w:link w:val="afd"/>
    <w:rsid w:val="00223378"/>
    <w:rPr>
      <w:rFonts w:ascii="AngsanaUPC" w:eastAsia="Cordia New" w:hAnsi="AngsanaUPC" w:cs="AngsanaUPC"/>
      <w:b/>
      <w:bCs/>
      <w:sz w:val="50"/>
      <w:szCs w:val="50"/>
      <w:lang w:eastAsia="zh-CN"/>
    </w:rPr>
  </w:style>
  <w:style w:type="paragraph" w:customStyle="1" w:styleId="Default">
    <w:name w:val="Default"/>
    <w:rsid w:val="00820B7F"/>
    <w:pPr>
      <w:autoSpaceDE w:val="0"/>
      <w:autoSpaceDN w:val="0"/>
      <w:adjustRightInd w:val="0"/>
      <w:spacing w:after="0" w:line="240" w:lineRule="auto"/>
    </w:pPr>
    <w:rPr>
      <w:rFonts w:ascii="TH SarabunPSK" w:eastAsia="SimSun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32BCA"/>
  </w:style>
  <w:style w:type="table" w:customStyle="1" w:styleId="11">
    <w:name w:val="เส้นตาราง1"/>
    <w:basedOn w:val="a1"/>
    <w:next w:val="a7"/>
    <w:uiPriority w:val="39"/>
    <w:rsid w:val="0065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caption"/>
    <w:next w:val="a"/>
    <w:unhideWhenUsed/>
    <w:qFormat/>
    <w:rsid w:val="00AE62A5"/>
    <w:pPr>
      <w:spacing w:after="0" w:line="240" w:lineRule="auto"/>
    </w:pPr>
    <w:rPr>
      <w:rFonts w:ascii="TH Sarabun New" w:hAnsi="TH Sarabun New" w:cs="TH Sarabun New"/>
      <w:i/>
      <w:iCs/>
      <w:color w:val="000000"/>
      <w:sz w:val="32"/>
      <w:szCs w:val="32"/>
    </w:rPr>
  </w:style>
  <w:style w:type="table" w:styleId="2">
    <w:name w:val="Plain Table 2"/>
    <w:basedOn w:val="a1"/>
    <w:uiPriority w:val="42"/>
    <w:rsid w:val="00AE62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Pai\AppData\Local\Packages\Microsoft.MicrosoftEdge_8wekyb3d8bbwe\TempState\Downloads\JHS-04%20Template_Research_JHSSRRU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2EF5DEFA104F64BA2D3602BAB25A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CE037E-DDF1-4E92-9CE5-57461B2A9F62}"/>
      </w:docPartPr>
      <w:docPartBody>
        <w:p w:rsidR="00285842" w:rsidRDefault="00425D57" w:rsidP="00425D57">
          <w:pPr>
            <w:pStyle w:val="712EF5DEFA104F64BA2D3602BAB25AFF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ชื่อผู้นิพนธ์คนที่หนึ่ง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12A4CBEB22974A4E9E1343FBD08A77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CAD889-48E3-4E2B-80F7-18642B51178D}"/>
      </w:docPartPr>
      <w:docPartBody>
        <w:p w:rsidR="00285842" w:rsidRDefault="00425D57" w:rsidP="00425D57">
          <w:pPr>
            <w:pStyle w:val="12A4CBEB22974A4E9E1343FBD08A77B0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ชื่อผู้นิพนธ์คนที่สอง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0FADE0A152514B0B97884557A5F0C9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98809B-10D7-4231-A0E0-BCDEB54EC466}"/>
      </w:docPartPr>
      <w:docPartBody>
        <w:p w:rsidR="00285842" w:rsidRDefault="00425D57" w:rsidP="00425D57">
          <w:pPr>
            <w:pStyle w:val="0FADE0A152514B0B97884557A5F0C948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ชื่อผู้นิพนธ์คนที่สาม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945B514BC6B449469839C55CA01812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A150CD-276A-4978-8317-D586B9D3760B}"/>
      </w:docPartPr>
      <w:docPartBody>
        <w:p w:rsidR="00285842" w:rsidRDefault="00425D57" w:rsidP="00425D57">
          <w:pPr>
            <w:pStyle w:val="945B514BC6B449469839C55CA0181246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5E371A609A894D69A9C0EE8E7B4F99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949E82-69A3-4E96-83D1-D21CC6798FAF}"/>
      </w:docPartPr>
      <w:docPartBody>
        <w:p w:rsidR="00285842" w:rsidRDefault="00425D57" w:rsidP="00425D57">
          <w:pPr>
            <w:pStyle w:val="5E371A609A894D69A9C0EE8E7B4F99F9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A99162C34BEE497ABC3731B71E3B72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ECB1F8-A453-413D-86E2-48C36931FB14}"/>
      </w:docPartPr>
      <w:docPartBody>
        <w:p w:rsidR="00285842" w:rsidRDefault="00425D57" w:rsidP="00425D57">
          <w:pPr>
            <w:pStyle w:val="A99162C34BEE497ABC3731B71E3B7243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815BB6165AED4C1B88833CA9D9F3FC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655452-1D2C-4878-9F11-A0F3E6C41557}"/>
      </w:docPartPr>
      <w:docPartBody>
        <w:p w:rsidR="00285842" w:rsidRDefault="00425D57" w:rsidP="00425D57">
          <w:pPr>
            <w:pStyle w:val="815BB6165AED4C1B88833CA9D9F3FC02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 w:hint="cs"/>
              <w:cs/>
            </w:rPr>
            <w:t>คำสำคัญที่ 1</w:t>
          </w:r>
          <w:r>
            <w:rPr>
              <w:rFonts w:ascii="TH SarabunPSK" w:hAnsi="TH SarabunPSK" w:cs="TH SarabunPSK"/>
            </w:rPr>
            <w:t>]</w:t>
          </w:r>
        </w:p>
      </w:docPartBody>
    </w:docPart>
    <w:docPart>
      <w:docPartPr>
        <w:name w:val="3241C69BBDD0475FB64A765190EB10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C1B5EF-AEAE-4A23-8086-0B30A3893F56}"/>
      </w:docPartPr>
      <w:docPartBody>
        <w:p w:rsidR="00285842" w:rsidRDefault="00425D57" w:rsidP="00425D57">
          <w:pPr>
            <w:pStyle w:val="3241C69BBDD0475FB64A765190EB10E4"/>
          </w:pPr>
          <w:r>
            <w:rPr>
              <w:rFonts w:ascii="TH SarabunPSK" w:hAnsi="TH SarabunPSK" w:cs="TH SarabunPSK"/>
            </w:rPr>
            <w:t>[</w:t>
          </w:r>
          <w:r>
            <w:rPr>
              <w:rFonts w:ascii="TH SarabunPSK" w:hAnsi="TH SarabunPSK" w:cs="TH SarabunPSK" w:hint="cs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</w:rPr>
            <w:t>2]</w:t>
          </w:r>
        </w:p>
      </w:docPartBody>
    </w:docPart>
    <w:docPart>
      <w:docPartPr>
        <w:name w:val="DBCB0999FF464E47A6DCF9FA4B4D5B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311BF6-014F-4773-84F5-564C8C35F784}"/>
      </w:docPartPr>
      <w:docPartBody>
        <w:p w:rsidR="00285842" w:rsidRDefault="00425D57" w:rsidP="00425D57">
          <w:pPr>
            <w:pStyle w:val="DBCB0999FF464E47A6DCF9FA4B4D5BE4"/>
          </w:pPr>
          <w:r>
            <w:rPr>
              <w:rFonts w:ascii="TH SarabunPSK" w:hAnsi="TH SarabunPSK" w:cs="TH SarabunPSK"/>
            </w:rPr>
            <w:t>[</w:t>
          </w:r>
          <w:r>
            <w:rPr>
              <w:rFonts w:ascii="TH SarabunPSK" w:hAnsi="TH SarabunPSK" w:cs="TH SarabunPSK" w:hint="cs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</w:rPr>
            <w:t>3]</w:t>
          </w:r>
        </w:p>
      </w:docPartBody>
    </w:docPart>
    <w:docPart>
      <w:docPartPr>
        <w:name w:val="AE6AA016D3FD4A5898A0DDBA71C4C3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FB97DC-A528-4003-AB4E-38976E9ABCC9}"/>
      </w:docPartPr>
      <w:docPartBody>
        <w:p w:rsidR="00285842" w:rsidRDefault="00425D57" w:rsidP="00425D57">
          <w:pPr>
            <w:pStyle w:val="AE6AA016D3FD4A5898A0DDBA71C4C316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 w:hint="cs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</w:rPr>
            <w:t>4]</w:t>
          </w:r>
        </w:p>
      </w:docPartBody>
    </w:docPart>
    <w:docPart>
      <w:docPartPr>
        <w:name w:val="8E55EAD4E7ED4108B58232C1C01E8C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A60481-6AE3-4C54-BF69-647AFDF8E346}"/>
      </w:docPartPr>
      <w:docPartBody>
        <w:p w:rsidR="00285842" w:rsidRDefault="00425D57" w:rsidP="00425D57">
          <w:pPr>
            <w:pStyle w:val="8E55EAD4E7ED4108B58232C1C01E8C1D"/>
          </w:pPr>
          <w:r>
            <w:rPr>
              <w:rFonts w:ascii="TH SarabunPSK" w:hAnsi="TH SarabunPSK" w:cs="TH SarabunPSK"/>
            </w:rPr>
            <w:t>[</w:t>
          </w:r>
          <w:r>
            <w:rPr>
              <w:rFonts w:ascii="TH SarabunPSK" w:hAnsi="TH SarabunPSK" w:cs="TH SarabunPSK" w:hint="cs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</w:rPr>
            <w:t>5]</w:t>
          </w:r>
        </w:p>
      </w:docPartBody>
    </w:docPart>
    <w:docPart>
      <w:docPartPr>
        <w:name w:val="DD204F62747440C8AF3B681669CE9D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7F79C9-3F55-4EFC-B305-6D62962B034D}"/>
      </w:docPartPr>
      <w:docPartBody>
        <w:p w:rsidR="00285842" w:rsidRDefault="00425D57" w:rsidP="00425D57">
          <w:pPr>
            <w:pStyle w:val="DD204F62747440C8AF3B681669CE9D8D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1]</w:t>
          </w:r>
        </w:p>
      </w:docPartBody>
    </w:docPart>
    <w:docPart>
      <w:docPartPr>
        <w:name w:val="DEFA696884CB46A4A7CDD3492E8EE5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06BA4B-18F1-4B99-9B3D-09E68596FF4E}"/>
      </w:docPartPr>
      <w:docPartBody>
        <w:p w:rsidR="00285842" w:rsidRDefault="00425D57" w:rsidP="00425D57">
          <w:pPr>
            <w:pStyle w:val="DEFA696884CB46A4A7CDD3492E8EE5CA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2]</w:t>
          </w:r>
        </w:p>
      </w:docPartBody>
    </w:docPart>
    <w:docPart>
      <w:docPartPr>
        <w:name w:val="88E754E42C764C09A1C9130A9D60FF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8DD838-1DEC-4167-A45A-317A7B26F448}"/>
      </w:docPartPr>
      <w:docPartBody>
        <w:p w:rsidR="00285842" w:rsidRDefault="00425D57" w:rsidP="00425D57">
          <w:pPr>
            <w:pStyle w:val="88E754E42C764C09A1C9130A9D60FF28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3]</w:t>
          </w:r>
        </w:p>
      </w:docPartBody>
    </w:docPart>
    <w:docPart>
      <w:docPartPr>
        <w:name w:val="44D38539225D444D988E17F9EBD8BD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3E838F-70B3-4AB6-B6E2-F01E218568FF}"/>
      </w:docPartPr>
      <w:docPartBody>
        <w:p w:rsidR="00285842" w:rsidRDefault="00425D57" w:rsidP="00425D57">
          <w:pPr>
            <w:pStyle w:val="44D38539225D444D988E17F9EBD8BD74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4]</w:t>
          </w:r>
        </w:p>
      </w:docPartBody>
    </w:docPart>
    <w:docPart>
      <w:docPartPr>
        <w:name w:val="C072AABADA6640789E8F8162FBC535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914083-2D1F-4ED4-8415-B0DF727E16EF}"/>
      </w:docPartPr>
      <w:docPartBody>
        <w:p w:rsidR="00285842" w:rsidRDefault="00425D57" w:rsidP="00425D57">
          <w:pPr>
            <w:pStyle w:val="C072AABADA6640789E8F8162FBC53541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5]</w:t>
          </w:r>
        </w:p>
      </w:docPartBody>
    </w:docPart>
    <w:docPart>
      <w:docPartPr>
        <w:name w:val="E098D3E3910146B49D55FAA7D6CF41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285B48-E575-4F01-81B0-B66873E67A44}"/>
      </w:docPartPr>
      <w:docPartBody>
        <w:p w:rsidR="00285842" w:rsidRDefault="00425D57" w:rsidP="00425D57">
          <w:pPr>
            <w:pStyle w:val="E098D3E3910146B49D55FAA7D6CF4103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8D886E8EF884D19B7240BE6AE2B92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1FB7ED-6911-4177-AC9A-34E055F02280}"/>
      </w:docPartPr>
      <w:docPartBody>
        <w:p w:rsidR="00285842" w:rsidRDefault="00425D57" w:rsidP="00425D57">
          <w:pPr>
            <w:pStyle w:val="38D886E8EF884D19B7240BE6AE2B925C"/>
          </w:pPr>
          <w:r w:rsidRPr="00560458">
            <w:rPr>
              <w:rStyle w:val="a3"/>
            </w:rPr>
            <w:t>[1]</w:t>
          </w:r>
        </w:p>
      </w:docPartBody>
    </w:docPart>
    <w:docPart>
      <w:docPartPr>
        <w:name w:val="62EB481A3F3C426F966DDDAC7256EB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05D0AC-71E8-4DF9-BB56-3EC18FA2532F}"/>
      </w:docPartPr>
      <w:docPartBody>
        <w:p w:rsidR="00285842" w:rsidRDefault="00425D57" w:rsidP="00425D57">
          <w:pPr>
            <w:pStyle w:val="62EB481A3F3C426F966DDDAC7256EB3A"/>
          </w:pPr>
          <w:r>
            <w:rPr>
              <w:rStyle w:val="a3"/>
            </w:rPr>
            <w:t>[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ชื่อ  นามสกุล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</w:rPr>
            <w:t>(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ปี 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: 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หน้า)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</w:p>
      </w:docPartBody>
    </w:docPart>
    <w:docPart>
      <w:docPartPr>
        <w:name w:val="C436BDF2469048B79A0054EFD6348A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4F4DD9-97FA-4090-82F9-57CF52DFC90A}"/>
      </w:docPartPr>
      <w:docPartBody>
        <w:p w:rsidR="00285842" w:rsidRDefault="00425D57" w:rsidP="00425D57">
          <w:pPr>
            <w:pStyle w:val="C436BDF2469048B79A0054EFD6348AC6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AD43B7A65824EFD882A8DB498696C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9A772F-939C-4708-8744-2542AB8D801D}"/>
      </w:docPartPr>
      <w:docPartBody>
        <w:p w:rsidR="00285842" w:rsidRDefault="00425D57" w:rsidP="00425D57">
          <w:pPr>
            <w:pStyle w:val="4AD43B7A65824EFD882A8DB498696C99"/>
          </w:pPr>
          <w:r w:rsidRPr="00560458">
            <w:rPr>
              <w:rStyle w:val="a3"/>
            </w:rPr>
            <w:t>[1]</w:t>
          </w:r>
        </w:p>
      </w:docPartBody>
    </w:docPart>
    <w:docPart>
      <w:docPartPr>
        <w:name w:val="D8F038D6354F4E0DBF5311BCD70BC8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3B61D8-07AC-4D6F-A697-D68640EF658B}"/>
      </w:docPartPr>
      <w:docPartBody>
        <w:p w:rsidR="00285842" w:rsidRDefault="00425D57" w:rsidP="00425D57">
          <w:pPr>
            <w:pStyle w:val="D8F038D6354F4E0DBF5311BCD70BC88C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81FFBBF972E4083B553158E31DDA2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766B16-1816-4581-90DF-69AFFEF77989}"/>
      </w:docPartPr>
      <w:docPartBody>
        <w:p w:rsidR="00285842" w:rsidRDefault="00425D57" w:rsidP="00425D57">
          <w:pPr>
            <w:pStyle w:val="081FFBBF972E4083B553158E31DDA2AA"/>
          </w:pPr>
          <w:r>
            <w:rPr>
              <w:rStyle w:val="a3"/>
            </w:rPr>
            <w:t>[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ชื่อ  นามสกุล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</w:rPr>
            <w:t>(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ปี 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: 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หน้า)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</w:p>
      </w:docPartBody>
    </w:docPart>
    <w:docPart>
      <w:docPartPr>
        <w:name w:val="3DD3BB6BD5E949A180C005BA70820C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888C01-A925-423A-95E4-149E8015CD55}"/>
      </w:docPartPr>
      <w:docPartBody>
        <w:p w:rsidR="00285842" w:rsidRDefault="00425D57" w:rsidP="00425D57">
          <w:pPr>
            <w:pStyle w:val="3DD3BB6BD5E949A180C005BA70820C56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99F836C849C4AFF91F67123AEFEDC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C267F2-DB7F-4555-B305-423DFFDDAB05}"/>
      </w:docPartPr>
      <w:docPartBody>
        <w:p w:rsidR="007B551C" w:rsidRDefault="00285842" w:rsidP="00285842">
          <w:pPr>
            <w:pStyle w:val="A99F836C849C4AFF91F67123AEFEDCFE"/>
          </w:pPr>
          <w:r>
            <w:rPr>
              <w:rFonts w:ascii="TH SarabunPSK" w:hAnsi="TH SarabunPSK" w:cs="TH SarabunPSK"/>
              <w:b/>
              <w:bCs/>
              <w:sz w:val="40"/>
              <w:szCs w:val="40"/>
            </w:rPr>
            <w:t>[</w:t>
          </w:r>
          <w:r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t>ชื่อบทความวิชาการ</w:t>
          </w:r>
          <w:r w:rsidRPr="00CA36F7"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t>ภาษาไทย</w:t>
          </w:r>
          <w:r>
            <w:rPr>
              <w:rFonts w:ascii="TH SarabunPSK" w:hAnsi="TH SarabunPSK" w:cs="TH SarabunPSK"/>
              <w:b/>
              <w:bCs/>
              <w:sz w:val="40"/>
              <w:szCs w:val="40"/>
            </w:rPr>
            <w:t>]</w:t>
          </w:r>
        </w:p>
      </w:docPartBody>
    </w:docPart>
    <w:docPart>
      <w:docPartPr>
        <w:name w:val="F06E8F8991EE47779DDAA2699AFA14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F6E07A-D898-4D6E-83D0-8F181FADF81E}"/>
      </w:docPartPr>
      <w:docPartBody>
        <w:p w:rsidR="007B551C" w:rsidRDefault="00285842" w:rsidP="00285842">
          <w:pPr>
            <w:pStyle w:val="F06E8F8991EE47779DDAA2699AFA1457"/>
          </w:pPr>
          <w:r>
            <w:rPr>
              <w:rFonts w:ascii="TH SarabunPSK" w:hAnsi="TH SarabunPSK" w:cs="TH SarabunPSK"/>
              <w:b/>
              <w:bCs/>
              <w:sz w:val="40"/>
              <w:szCs w:val="40"/>
            </w:rPr>
            <w:t>[English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4567F"/>
    <w:rsid w:val="001F0121"/>
    <w:rsid w:val="00285842"/>
    <w:rsid w:val="002B2BA6"/>
    <w:rsid w:val="002C4C07"/>
    <w:rsid w:val="002E2B68"/>
    <w:rsid w:val="00425D57"/>
    <w:rsid w:val="0045276B"/>
    <w:rsid w:val="004D2638"/>
    <w:rsid w:val="004E089A"/>
    <w:rsid w:val="005073FF"/>
    <w:rsid w:val="0051311E"/>
    <w:rsid w:val="00520C7D"/>
    <w:rsid w:val="00561C78"/>
    <w:rsid w:val="00574FC6"/>
    <w:rsid w:val="005C5005"/>
    <w:rsid w:val="005E1776"/>
    <w:rsid w:val="00603128"/>
    <w:rsid w:val="00652541"/>
    <w:rsid w:val="006909C8"/>
    <w:rsid w:val="006C22D8"/>
    <w:rsid w:val="0071236F"/>
    <w:rsid w:val="00730D27"/>
    <w:rsid w:val="007A7D2A"/>
    <w:rsid w:val="007B551C"/>
    <w:rsid w:val="007F3F8F"/>
    <w:rsid w:val="0086550F"/>
    <w:rsid w:val="0088036B"/>
    <w:rsid w:val="008F2712"/>
    <w:rsid w:val="00922242"/>
    <w:rsid w:val="0093215C"/>
    <w:rsid w:val="00AC4E5B"/>
    <w:rsid w:val="00B45755"/>
    <w:rsid w:val="00BD1BF8"/>
    <w:rsid w:val="00C26F89"/>
    <w:rsid w:val="00CD5033"/>
    <w:rsid w:val="00CF70EE"/>
    <w:rsid w:val="00DB1DD5"/>
    <w:rsid w:val="00E17F1F"/>
    <w:rsid w:val="00E4567F"/>
    <w:rsid w:val="00E769FA"/>
    <w:rsid w:val="00ED3F02"/>
    <w:rsid w:val="00F16C98"/>
    <w:rsid w:val="00FB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B5909A1BF1432188763B9E9B983A1E">
    <w:name w:val="8FB5909A1BF1432188763B9E9B983A1E"/>
    <w:rsid w:val="00C26F89"/>
  </w:style>
  <w:style w:type="paragraph" w:customStyle="1" w:styleId="72CCA3C2E8AA486894F3F7599AF0A140">
    <w:name w:val="72CCA3C2E8AA486894F3F7599AF0A140"/>
    <w:rsid w:val="00C26F89"/>
  </w:style>
  <w:style w:type="paragraph" w:customStyle="1" w:styleId="1892A1E34FF648EB8BD06BEC53DACF8D">
    <w:name w:val="1892A1E34FF648EB8BD06BEC53DACF8D"/>
    <w:rsid w:val="00C26F89"/>
  </w:style>
  <w:style w:type="paragraph" w:customStyle="1" w:styleId="5A4BDB295DF942A6AB8A8C600E5AA912">
    <w:name w:val="5A4BDB295DF942A6AB8A8C600E5AA912"/>
    <w:rsid w:val="00C26F89"/>
  </w:style>
  <w:style w:type="paragraph" w:customStyle="1" w:styleId="FF6FFBE5BF9146C3905390C5FE444035">
    <w:name w:val="FF6FFBE5BF9146C3905390C5FE444035"/>
    <w:rsid w:val="00C26F89"/>
  </w:style>
  <w:style w:type="paragraph" w:customStyle="1" w:styleId="286BDFFFC5C341469D13E45836904829">
    <w:name w:val="286BDFFFC5C341469D13E45836904829"/>
    <w:rsid w:val="00C26F89"/>
  </w:style>
  <w:style w:type="paragraph" w:customStyle="1" w:styleId="3F25864E2E024431906A66770E340839">
    <w:name w:val="3F25864E2E024431906A66770E340839"/>
    <w:rsid w:val="00C26F89"/>
  </w:style>
  <w:style w:type="paragraph" w:customStyle="1" w:styleId="9B98E5C2ED97436B9A9F0DDB4E9F5C0F">
    <w:name w:val="9B98E5C2ED97436B9A9F0DDB4E9F5C0F"/>
    <w:rsid w:val="00C26F89"/>
  </w:style>
  <w:style w:type="character" w:styleId="a3">
    <w:name w:val="Placeholder Text"/>
    <w:basedOn w:val="a0"/>
    <w:uiPriority w:val="99"/>
    <w:semiHidden/>
    <w:rsid w:val="00425D57"/>
    <w:rPr>
      <w:color w:val="808080"/>
    </w:rPr>
  </w:style>
  <w:style w:type="paragraph" w:customStyle="1" w:styleId="CC730D192A5C4CD78EFA799188AB6072">
    <w:name w:val="CC730D192A5C4CD78EFA799188AB6072"/>
    <w:rsid w:val="00C26F89"/>
  </w:style>
  <w:style w:type="paragraph" w:customStyle="1" w:styleId="5F7F4A3CAABD4ED58D61AEA4C10B3006">
    <w:name w:val="5F7F4A3CAABD4ED58D61AEA4C10B3006"/>
    <w:rsid w:val="00C26F89"/>
  </w:style>
  <w:style w:type="paragraph" w:customStyle="1" w:styleId="03F14C0C4238409F89349781B3ED20E4">
    <w:name w:val="03F14C0C4238409F89349781B3ED20E4"/>
    <w:rsid w:val="00C26F89"/>
  </w:style>
  <w:style w:type="paragraph" w:customStyle="1" w:styleId="119F3A6C2C424939895FC645CE196A77">
    <w:name w:val="119F3A6C2C424939895FC645CE196A77"/>
    <w:rsid w:val="00C26F89"/>
  </w:style>
  <w:style w:type="paragraph" w:customStyle="1" w:styleId="0D4AF75A74FC482C860CA3B6974D3E63">
    <w:name w:val="0D4AF75A74FC482C860CA3B6974D3E63"/>
    <w:rsid w:val="00C26F89"/>
  </w:style>
  <w:style w:type="paragraph" w:customStyle="1" w:styleId="A4A1760D82D74E55B6A5B60D37E21639">
    <w:name w:val="A4A1760D82D74E55B6A5B60D37E21639"/>
    <w:rsid w:val="00C26F89"/>
  </w:style>
  <w:style w:type="paragraph" w:customStyle="1" w:styleId="2FF1DBA72FB94DABB422C0165D8EFF6E">
    <w:name w:val="2FF1DBA72FB94DABB422C0165D8EFF6E"/>
    <w:rsid w:val="00C26F89"/>
  </w:style>
  <w:style w:type="paragraph" w:customStyle="1" w:styleId="0B614D59B4AD4675A3886D7FCF8D9487">
    <w:name w:val="0B614D59B4AD4675A3886D7FCF8D9487"/>
    <w:rsid w:val="00C26F89"/>
  </w:style>
  <w:style w:type="paragraph" w:customStyle="1" w:styleId="36259998F5B747F3832EB9E23BAC41A8">
    <w:name w:val="36259998F5B747F3832EB9E23BAC41A8"/>
    <w:rsid w:val="00C26F89"/>
  </w:style>
  <w:style w:type="paragraph" w:customStyle="1" w:styleId="AACFA00A6A7B4B65A413F7D3D1D8D104">
    <w:name w:val="AACFA00A6A7B4B65A413F7D3D1D8D104"/>
    <w:rsid w:val="00C26F89"/>
  </w:style>
  <w:style w:type="paragraph" w:customStyle="1" w:styleId="98100EB6C57D412CA5EA664A5C1521EA">
    <w:name w:val="98100EB6C57D412CA5EA664A5C1521EA"/>
    <w:rsid w:val="00C26F89"/>
  </w:style>
  <w:style w:type="paragraph" w:customStyle="1" w:styleId="2D667B6D47A94D2D9DBA404F62F75830">
    <w:name w:val="2D667B6D47A94D2D9DBA404F62F75830"/>
    <w:rsid w:val="00C26F89"/>
  </w:style>
  <w:style w:type="paragraph" w:customStyle="1" w:styleId="892AB3B464774C11A17B643C34797AD9">
    <w:name w:val="892AB3B464774C11A17B643C34797AD9"/>
    <w:rsid w:val="00C26F89"/>
  </w:style>
  <w:style w:type="paragraph" w:customStyle="1" w:styleId="755539EFDCB2415E811E11A87EF28A9D">
    <w:name w:val="755539EFDCB2415E811E11A87EF28A9D"/>
    <w:rsid w:val="00C26F89"/>
  </w:style>
  <w:style w:type="paragraph" w:customStyle="1" w:styleId="3A5F152F77A648E5B3A152F33DCFCB16">
    <w:name w:val="3A5F152F77A648E5B3A152F33DCFCB16"/>
    <w:rsid w:val="00C26F89"/>
  </w:style>
  <w:style w:type="paragraph" w:customStyle="1" w:styleId="C6F045DA7C914AB2B41BBC1C1E6D7B92">
    <w:name w:val="C6F045DA7C914AB2B41BBC1C1E6D7B92"/>
    <w:rsid w:val="00C26F89"/>
  </w:style>
  <w:style w:type="paragraph" w:customStyle="1" w:styleId="F9442FDB49A54C29ACA35D74AA8D3695">
    <w:name w:val="F9442FDB49A54C29ACA35D74AA8D3695"/>
    <w:rsid w:val="00C26F89"/>
  </w:style>
  <w:style w:type="paragraph" w:customStyle="1" w:styleId="8376E2AF2279434E810C423C477A0CB3">
    <w:name w:val="8376E2AF2279434E810C423C477A0CB3"/>
    <w:rsid w:val="00C26F89"/>
  </w:style>
  <w:style w:type="paragraph" w:customStyle="1" w:styleId="075CDB2D4F6F45ADBA86B1A9A52EE0C9">
    <w:name w:val="075CDB2D4F6F45ADBA86B1A9A52EE0C9"/>
    <w:rsid w:val="00C26F89"/>
  </w:style>
  <w:style w:type="paragraph" w:customStyle="1" w:styleId="3BD6BE5B1C1146BBA927844084C106E0">
    <w:name w:val="3BD6BE5B1C1146BBA927844084C106E0"/>
    <w:rsid w:val="00C26F89"/>
  </w:style>
  <w:style w:type="paragraph" w:customStyle="1" w:styleId="98B6FAC4B5834A479C51A752D17687A0">
    <w:name w:val="98B6FAC4B5834A479C51A752D17687A0"/>
    <w:rsid w:val="00C26F89"/>
  </w:style>
  <w:style w:type="paragraph" w:customStyle="1" w:styleId="390AB50FBAA2473C92C2B715616EFEDA">
    <w:name w:val="390AB50FBAA2473C92C2B715616EFEDA"/>
    <w:rsid w:val="00C26F89"/>
  </w:style>
  <w:style w:type="paragraph" w:customStyle="1" w:styleId="0D6DDBE97C3A4539812E51FD064566AB">
    <w:name w:val="0D6DDBE97C3A4539812E51FD064566AB"/>
    <w:rsid w:val="00C26F89"/>
  </w:style>
  <w:style w:type="paragraph" w:customStyle="1" w:styleId="8E54073A49F5459A892C0B85AED9521B">
    <w:name w:val="8E54073A49F5459A892C0B85AED9521B"/>
    <w:rsid w:val="004D2638"/>
    <w:pPr>
      <w:spacing w:after="200" w:line="276" w:lineRule="auto"/>
    </w:pPr>
  </w:style>
  <w:style w:type="paragraph" w:customStyle="1" w:styleId="DB6661656F7549F597531971FE729A9E">
    <w:name w:val="DB6661656F7549F597531971FE729A9E"/>
    <w:rsid w:val="004D2638"/>
    <w:pPr>
      <w:spacing w:after="200" w:line="276" w:lineRule="auto"/>
    </w:pPr>
  </w:style>
  <w:style w:type="paragraph" w:customStyle="1" w:styleId="B6EE413680874EDEA0554F435E874052">
    <w:name w:val="B6EE413680874EDEA0554F435E874052"/>
    <w:rsid w:val="004D2638"/>
    <w:pPr>
      <w:spacing w:after="200" w:line="276" w:lineRule="auto"/>
    </w:pPr>
  </w:style>
  <w:style w:type="paragraph" w:customStyle="1" w:styleId="D87C09222CF94908948141BDA69E0431">
    <w:name w:val="D87C09222CF94908948141BDA69E0431"/>
    <w:rsid w:val="004D2638"/>
    <w:pPr>
      <w:spacing w:after="200" w:line="276" w:lineRule="auto"/>
    </w:pPr>
  </w:style>
  <w:style w:type="paragraph" w:customStyle="1" w:styleId="F6D50C72F8A94324B9D5DA7CB18DE05F">
    <w:name w:val="F6D50C72F8A94324B9D5DA7CB18DE05F"/>
    <w:rsid w:val="004D2638"/>
    <w:pPr>
      <w:spacing w:after="200" w:line="276" w:lineRule="auto"/>
    </w:pPr>
  </w:style>
  <w:style w:type="paragraph" w:customStyle="1" w:styleId="A2266F142F014A17B18158F021B41759">
    <w:name w:val="A2266F142F014A17B18158F021B41759"/>
    <w:rsid w:val="004D2638"/>
    <w:pPr>
      <w:spacing w:after="200" w:line="276" w:lineRule="auto"/>
    </w:pPr>
  </w:style>
  <w:style w:type="paragraph" w:customStyle="1" w:styleId="D0A4C653818A403D9CC075B5D5DC6ABC">
    <w:name w:val="D0A4C653818A403D9CC075B5D5DC6ABC"/>
    <w:rsid w:val="004D2638"/>
    <w:pPr>
      <w:spacing w:after="200" w:line="276" w:lineRule="auto"/>
    </w:pPr>
  </w:style>
  <w:style w:type="paragraph" w:customStyle="1" w:styleId="944276D3057B4C6FA6093DFBEC063DF0">
    <w:name w:val="944276D3057B4C6FA6093DFBEC063DF0"/>
    <w:rsid w:val="004D2638"/>
    <w:pPr>
      <w:spacing w:after="200" w:line="276" w:lineRule="auto"/>
    </w:pPr>
  </w:style>
  <w:style w:type="paragraph" w:customStyle="1" w:styleId="CAC5016FEE254636B3B65A0BB376EEBD">
    <w:name w:val="CAC5016FEE254636B3B65A0BB376EEBD"/>
    <w:rsid w:val="004D2638"/>
    <w:pPr>
      <w:spacing w:after="200" w:line="276" w:lineRule="auto"/>
    </w:pPr>
  </w:style>
  <w:style w:type="paragraph" w:customStyle="1" w:styleId="74C332C87C0347748E3066970024E58D">
    <w:name w:val="74C332C87C0347748E3066970024E58D"/>
    <w:rsid w:val="004D2638"/>
    <w:pPr>
      <w:spacing w:after="200" w:line="276" w:lineRule="auto"/>
    </w:pPr>
  </w:style>
  <w:style w:type="paragraph" w:customStyle="1" w:styleId="456C066206D9428398B078D4F6929D42">
    <w:name w:val="456C066206D9428398B078D4F6929D42"/>
    <w:rsid w:val="004D2638"/>
    <w:pPr>
      <w:spacing w:after="200" w:line="276" w:lineRule="auto"/>
    </w:pPr>
  </w:style>
  <w:style w:type="paragraph" w:customStyle="1" w:styleId="106CE0862A764BBEB07D741341C600A6">
    <w:name w:val="106CE0862A764BBEB07D741341C600A6"/>
    <w:rsid w:val="004D2638"/>
    <w:pPr>
      <w:spacing w:after="200" w:line="276" w:lineRule="auto"/>
    </w:pPr>
  </w:style>
  <w:style w:type="paragraph" w:customStyle="1" w:styleId="D5A3C8D9261C45E0A64DFFC6005DB069">
    <w:name w:val="D5A3C8D9261C45E0A64DFFC6005DB069"/>
    <w:rsid w:val="004D2638"/>
    <w:pPr>
      <w:spacing w:after="200" w:line="276" w:lineRule="auto"/>
    </w:pPr>
  </w:style>
  <w:style w:type="paragraph" w:customStyle="1" w:styleId="D95CF448EC5E46C3B5B591E0C52933FC">
    <w:name w:val="D95CF448EC5E46C3B5B591E0C52933FC"/>
    <w:rsid w:val="004D2638"/>
    <w:pPr>
      <w:spacing w:after="200" w:line="276" w:lineRule="auto"/>
    </w:pPr>
  </w:style>
  <w:style w:type="paragraph" w:customStyle="1" w:styleId="C2A3A270A06542B29096271C10016A0D">
    <w:name w:val="C2A3A270A06542B29096271C10016A0D"/>
    <w:rsid w:val="004D2638"/>
    <w:pPr>
      <w:spacing w:after="200" w:line="276" w:lineRule="auto"/>
    </w:pPr>
  </w:style>
  <w:style w:type="paragraph" w:customStyle="1" w:styleId="39C31E61DC5C4FE1AEA9A0C17599EB67">
    <w:name w:val="39C31E61DC5C4FE1AEA9A0C17599EB67"/>
    <w:rsid w:val="004D2638"/>
    <w:pPr>
      <w:spacing w:after="200" w:line="276" w:lineRule="auto"/>
    </w:pPr>
  </w:style>
  <w:style w:type="paragraph" w:customStyle="1" w:styleId="13E5C51AF4CF424C8A22D7FB4EDED613">
    <w:name w:val="13E5C51AF4CF424C8A22D7FB4EDED613"/>
    <w:rsid w:val="004D2638"/>
    <w:pPr>
      <w:spacing w:after="200" w:line="276" w:lineRule="auto"/>
    </w:pPr>
  </w:style>
  <w:style w:type="paragraph" w:customStyle="1" w:styleId="BC519CDAD5F84F64AD083D0E342E7DBF">
    <w:name w:val="BC519CDAD5F84F64AD083D0E342E7DBF"/>
    <w:rsid w:val="004D2638"/>
    <w:pPr>
      <w:spacing w:after="200" w:line="276" w:lineRule="auto"/>
    </w:pPr>
  </w:style>
  <w:style w:type="paragraph" w:customStyle="1" w:styleId="1B789C43E3B346DEAEE5E03B41F1E1BB">
    <w:name w:val="1B789C43E3B346DEAEE5E03B41F1E1BB"/>
    <w:rsid w:val="004D2638"/>
    <w:pPr>
      <w:spacing w:after="200" w:line="276" w:lineRule="auto"/>
    </w:pPr>
  </w:style>
  <w:style w:type="paragraph" w:customStyle="1" w:styleId="43DDB30825884CC1A6B3BF739EA3EB29">
    <w:name w:val="43DDB30825884CC1A6B3BF739EA3EB29"/>
    <w:rsid w:val="004D2638"/>
    <w:pPr>
      <w:spacing w:after="200" w:line="276" w:lineRule="auto"/>
    </w:pPr>
  </w:style>
  <w:style w:type="paragraph" w:customStyle="1" w:styleId="614211F8BB8E4383A9FE05F22DEB3A2D">
    <w:name w:val="614211F8BB8E4383A9FE05F22DEB3A2D"/>
    <w:rsid w:val="004D2638"/>
    <w:pPr>
      <w:spacing w:after="200" w:line="276" w:lineRule="auto"/>
    </w:pPr>
  </w:style>
  <w:style w:type="paragraph" w:customStyle="1" w:styleId="E1A7D45DB72E4F55BFD789F2628CCED1">
    <w:name w:val="E1A7D45DB72E4F55BFD789F2628CCED1"/>
    <w:rsid w:val="004D2638"/>
    <w:pPr>
      <w:spacing w:after="200" w:line="276" w:lineRule="auto"/>
    </w:pPr>
  </w:style>
  <w:style w:type="paragraph" w:customStyle="1" w:styleId="ACBED1711B864CD89E4381FB9DD74FCC">
    <w:name w:val="ACBED1711B864CD89E4381FB9DD74FCC"/>
    <w:rsid w:val="00FB1A5E"/>
  </w:style>
  <w:style w:type="paragraph" w:customStyle="1" w:styleId="AF4D979D600544D7B6C077BD6A263CDF">
    <w:name w:val="AF4D979D600544D7B6C077BD6A263CDF"/>
    <w:rsid w:val="00FB1A5E"/>
  </w:style>
  <w:style w:type="paragraph" w:customStyle="1" w:styleId="DBC38B4D74F9400BB94E669D993A0326">
    <w:name w:val="DBC38B4D74F9400BB94E669D993A0326"/>
    <w:rsid w:val="00FB1A5E"/>
  </w:style>
  <w:style w:type="paragraph" w:customStyle="1" w:styleId="C6EB9D593C694BD7BFDA90CACC362198">
    <w:name w:val="C6EB9D593C694BD7BFDA90CACC362198"/>
    <w:rsid w:val="00FB1A5E"/>
  </w:style>
  <w:style w:type="paragraph" w:customStyle="1" w:styleId="BD0B9B164F534686A8C7E6F98273D2DC">
    <w:name w:val="BD0B9B164F534686A8C7E6F98273D2DC"/>
    <w:rsid w:val="00FB1A5E"/>
  </w:style>
  <w:style w:type="paragraph" w:customStyle="1" w:styleId="28D7CAEEAD6C4F0DBEFCF85C6A5C7044">
    <w:name w:val="28D7CAEEAD6C4F0DBEFCF85C6A5C7044"/>
    <w:rsid w:val="00FB1A5E"/>
  </w:style>
  <w:style w:type="paragraph" w:customStyle="1" w:styleId="BDA79FC12707442693C4ECD6BEDA3AD7">
    <w:name w:val="BDA79FC12707442693C4ECD6BEDA3AD7"/>
    <w:rsid w:val="00FB1A5E"/>
  </w:style>
  <w:style w:type="paragraph" w:customStyle="1" w:styleId="CA3632651111474BA2A45CBBE249F78D">
    <w:name w:val="CA3632651111474BA2A45CBBE249F78D"/>
    <w:rsid w:val="00FB1A5E"/>
  </w:style>
  <w:style w:type="paragraph" w:customStyle="1" w:styleId="72D855E6C3504C1E95B1DDB4B7772984">
    <w:name w:val="72D855E6C3504C1E95B1DDB4B7772984"/>
    <w:rsid w:val="00FB1A5E"/>
  </w:style>
  <w:style w:type="paragraph" w:customStyle="1" w:styleId="AB2C49E58A9C462E812B46CD2C92255A">
    <w:name w:val="AB2C49E58A9C462E812B46CD2C92255A"/>
    <w:rsid w:val="00FB1A5E"/>
  </w:style>
  <w:style w:type="paragraph" w:customStyle="1" w:styleId="538DBAAA128D411DB02B2B3FC9336988">
    <w:name w:val="538DBAAA128D411DB02B2B3FC9336988"/>
    <w:rsid w:val="00FB1A5E"/>
  </w:style>
  <w:style w:type="paragraph" w:customStyle="1" w:styleId="7D61E4F3C92D49DBBE2E489C4684A4DC">
    <w:name w:val="7D61E4F3C92D49DBBE2E489C4684A4DC"/>
    <w:rsid w:val="00FB1A5E"/>
  </w:style>
  <w:style w:type="paragraph" w:customStyle="1" w:styleId="53862220E499421CB59880E25B4FAD5C">
    <w:name w:val="53862220E499421CB59880E25B4FAD5C"/>
    <w:rsid w:val="00FB1A5E"/>
  </w:style>
  <w:style w:type="paragraph" w:customStyle="1" w:styleId="D4D9AEE46440407BBF8E9A1C3E7D1E40">
    <w:name w:val="D4D9AEE46440407BBF8E9A1C3E7D1E40"/>
    <w:rsid w:val="00FB1A5E"/>
  </w:style>
  <w:style w:type="paragraph" w:customStyle="1" w:styleId="91E8DC4ED0B64818A48DA85EA9D15636">
    <w:name w:val="91E8DC4ED0B64818A48DA85EA9D15636"/>
    <w:rsid w:val="00FB1A5E"/>
  </w:style>
  <w:style w:type="paragraph" w:customStyle="1" w:styleId="FC79F9044E5140F4A826448A7BA296D0">
    <w:name w:val="FC79F9044E5140F4A826448A7BA296D0"/>
    <w:rsid w:val="00FB1A5E"/>
  </w:style>
  <w:style w:type="paragraph" w:customStyle="1" w:styleId="FC0D89268E884AD898C07B856111320D">
    <w:name w:val="FC0D89268E884AD898C07B856111320D"/>
    <w:rsid w:val="00574FC6"/>
  </w:style>
  <w:style w:type="paragraph" w:customStyle="1" w:styleId="0B2B478182214698A5F535015BE70D0E">
    <w:name w:val="0B2B478182214698A5F535015BE70D0E"/>
    <w:rsid w:val="00574FC6"/>
  </w:style>
  <w:style w:type="paragraph" w:customStyle="1" w:styleId="0A5BD816054043A2968B12FA5052372D">
    <w:name w:val="0A5BD816054043A2968B12FA5052372D"/>
    <w:rsid w:val="00574FC6"/>
  </w:style>
  <w:style w:type="paragraph" w:customStyle="1" w:styleId="27656FF890C349E7A22F59A5DC5FA4F6">
    <w:name w:val="27656FF890C349E7A22F59A5DC5FA4F6"/>
    <w:rsid w:val="00574FC6"/>
  </w:style>
  <w:style w:type="paragraph" w:customStyle="1" w:styleId="FDF0681D12934EAB9B011B644EE3A7AF">
    <w:name w:val="FDF0681D12934EAB9B011B644EE3A7AF"/>
    <w:rsid w:val="00574FC6"/>
  </w:style>
  <w:style w:type="paragraph" w:customStyle="1" w:styleId="C3CD604BB1634C55A3C65FB47DA47667">
    <w:name w:val="C3CD604BB1634C55A3C65FB47DA47667"/>
    <w:rsid w:val="00574FC6"/>
  </w:style>
  <w:style w:type="paragraph" w:customStyle="1" w:styleId="4FF3ED67D4034995BBE35A2F14F3605F">
    <w:name w:val="4FF3ED67D4034995BBE35A2F14F3605F"/>
    <w:rsid w:val="00574FC6"/>
  </w:style>
  <w:style w:type="paragraph" w:customStyle="1" w:styleId="30DCB103D93842249C80CCF5B9E19554">
    <w:name w:val="30DCB103D93842249C80CCF5B9E19554"/>
    <w:rsid w:val="00574FC6"/>
  </w:style>
  <w:style w:type="paragraph" w:customStyle="1" w:styleId="A2C289B387D24526901D11CA6E23AB44">
    <w:name w:val="A2C289B387D24526901D11CA6E23AB44"/>
    <w:rsid w:val="00574FC6"/>
  </w:style>
  <w:style w:type="paragraph" w:customStyle="1" w:styleId="8FF58FA1CC274354962B92B0E4160C57">
    <w:name w:val="8FF58FA1CC274354962B92B0E4160C57"/>
    <w:rsid w:val="00574FC6"/>
  </w:style>
  <w:style w:type="paragraph" w:customStyle="1" w:styleId="86A8E53052964984A82AAC67A819025E">
    <w:name w:val="86A8E53052964984A82AAC67A819025E"/>
    <w:rsid w:val="00574FC6"/>
  </w:style>
  <w:style w:type="paragraph" w:customStyle="1" w:styleId="D54283C7B52544A2B9E0C048CB9466CC">
    <w:name w:val="D54283C7B52544A2B9E0C048CB9466CC"/>
    <w:rsid w:val="00574FC6"/>
  </w:style>
  <w:style w:type="paragraph" w:customStyle="1" w:styleId="8B8F50F5359648828AE771AB21F2D5AE">
    <w:name w:val="8B8F50F5359648828AE771AB21F2D5AE"/>
    <w:rsid w:val="0051311E"/>
  </w:style>
  <w:style w:type="paragraph" w:customStyle="1" w:styleId="DC5A856E39484DA897B6C4B839D33C4B">
    <w:name w:val="DC5A856E39484DA897B6C4B839D33C4B"/>
    <w:rsid w:val="0051311E"/>
  </w:style>
  <w:style w:type="paragraph" w:customStyle="1" w:styleId="8A558A51A468400A9BF39CDBE7064B76">
    <w:name w:val="8A558A51A468400A9BF39CDBE7064B76"/>
    <w:rsid w:val="0051311E"/>
  </w:style>
  <w:style w:type="paragraph" w:customStyle="1" w:styleId="BFDBF1218AC14F9BA4BCD6FC9B9464F2">
    <w:name w:val="BFDBF1218AC14F9BA4BCD6FC9B9464F2"/>
    <w:rsid w:val="0051311E"/>
  </w:style>
  <w:style w:type="paragraph" w:customStyle="1" w:styleId="27C6083F8D20462498220BC3610BD4AB">
    <w:name w:val="27C6083F8D20462498220BC3610BD4AB"/>
    <w:rsid w:val="0051311E"/>
  </w:style>
  <w:style w:type="paragraph" w:customStyle="1" w:styleId="8321BDFE7D9A42C5BE0E8129F8C48A5B">
    <w:name w:val="8321BDFE7D9A42C5BE0E8129F8C48A5B"/>
    <w:rsid w:val="0051311E"/>
  </w:style>
  <w:style w:type="paragraph" w:customStyle="1" w:styleId="E39E072F975248A89326DE2DD06C5A08">
    <w:name w:val="E39E072F975248A89326DE2DD06C5A08"/>
    <w:rsid w:val="0051311E"/>
  </w:style>
  <w:style w:type="paragraph" w:customStyle="1" w:styleId="CC4FC83D195D4DDFAE54199DD4705AF9">
    <w:name w:val="CC4FC83D195D4DDFAE54199DD4705AF9"/>
    <w:rsid w:val="0051311E"/>
  </w:style>
  <w:style w:type="paragraph" w:customStyle="1" w:styleId="B9A0C45BE7D6466EBCA3E33FCEF9189E">
    <w:name w:val="B9A0C45BE7D6466EBCA3E33FCEF9189E"/>
    <w:rsid w:val="0051311E"/>
  </w:style>
  <w:style w:type="paragraph" w:customStyle="1" w:styleId="8BF8758C81ED4AFDA3A63E26C9BCA841">
    <w:name w:val="8BF8758C81ED4AFDA3A63E26C9BCA841"/>
    <w:rsid w:val="0051311E"/>
  </w:style>
  <w:style w:type="paragraph" w:customStyle="1" w:styleId="931904120EA64CA5BFAB74EAA265149E">
    <w:name w:val="931904120EA64CA5BFAB74EAA265149E"/>
    <w:rsid w:val="0051311E"/>
  </w:style>
  <w:style w:type="paragraph" w:customStyle="1" w:styleId="AC985776FE7A47689E2E6AD4010E8C0B">
    <w:name w:val="AC985776FE7A47689E2E6AD4010E8C0B"/>
    <w:rsid w:val="0051311E"/>
  </w:style>
  <w:style w:type="paragraph" w:customStyle="1" w:styleId="4BCB8EC21A1242019894DF25A5B4B161">
    <w:name w:val="4BCB8EC21A1242019894DF25A5B4B161"/>
    <w:rsid w:val="0051311E"/>
  </w:style>
  <w:style w:type="paragraph" w:customStyle="1" w:styleId="2000D2859EB14EB39422EFDB21CA9270">
    <w:name w:val="2000D2859EB14EB39422EFDB21CA9270"/>
    <w:rsid w:val="0051311E"/>
  </w:style>
  <w:style w:type="paragraph" w:customStyle="1" w:styleId="A0B2DF1B46AF4D179C8960654584553D">
    <w:name w:val="A0B2DF1B46AF4D179C8960654584553D"/>
    <w:rsid w:val="0051311E"/>
  </w:style>
  <w:style w:type="paragraph" w:customStyle="1" w:styleId="82F2628312944F0682C3CB12833CAE09">
    <w:name w:val="82F2628312944F0682C3CB12833CAE09"/>
    <w:rsid w:val="0051311E"/>
  </w:style>
  <w:style w:type="paragraph" w:customStyle="1" w:styleId="84CA43C256AE40E0BC203B03B547764B">
    <w:name w:val="84CA43C256AE40E0BC203B03B547764B"/>
    <w:rsid w:val="0051311E"/>
  </w:style>
  <w:style w:type="paragraph" w:customStyle="1" w:styleId="3CE390DD1E384A47896FAC9F8D029DC9">
    <w:name w:val="3CE390DD1E384A47896FAC9F8D029DC9"/>
    <w:rsid w:val="0051311E"/>
  </w:style>
  <w:style w:type="paragraph" w:customStyle="1" w:styleId="379544FA2B4444A4A71C78C1101CF19D">
    <w:name w:val="379544FA2B4444A4A71C78C1101CF19D"/>
    <w:rsid w:val="0051311E"/>
  </w:style>
  <w:style w:type="paragraph" w:customStyle="1" w:styleId="37B0F1FD5B0D45149E8ACB2EFA166396">
    <w:name w:val="37B0F1FD5B0D45149E8ACB2EFA166396"/>
    <w:rsid w:val="00922242"/>
  </w:style>
  <w:style w:type="paragraph" w:customStyle="1" w:styleId="618A5387CB544788898755623C07AD27">
    <w:name w:val="618A5387CB544788898755623C07AD27"/>
    <w:rsid w:val="00922242"/>
  </w:style>
  <w:style w:type="paragraph" w:customStyle="1" w:styleId="432C214D83ED437289645B93A0437AFC">
    <w:name w:val="432C214D83ED437289645B93A0437AFC"/>
    <w:rsid w:val="00922242"/>
  </w:style>
  <w:style w:type="paragraph" w:customStyle="1" w:styleId="163CE6EC78BB41EF8508CE4804036F70">
    <w:name w:val="163CE6EC78BB41EF8508CE4804036F70"/>
    <w:rsid w:val="00922242"/>
  </w:style>
  <w:style w:type="paragraph" w:customStyle="1" w:styleId="D10B52D100CD4159BAE47B300F155D7B">
    <w:name w:val="D10B52D100CD4159BAE47B300F155D7B"/>
    <w:rsid w:val="00922242"/>
  </w:style>
  <w:style w:type="paragraph" w:customStyle="1" w:styleId="275DBE8329C44B6B849A75A3B47449BA">
    <w:name w:val="275DBE8329C44B6B849A75A3B47449BA"/>
    <w:rsid w:val="00922242"/>
  </w:style>
  <w:style w:type="paragraph" w:customStyle="1" w:styleId="41ACB98E6F0D4D70AC4D316E8841D4BC">
    <w:name w:val="41ACB98E6F0D4D70AC4D316E8841D4BC"/>
    <w:rsid w:val="00922242"/>
  </w:style>
  <w:style w:type="paragraph" w:customStyle="1" w:styleId="6BC34E3F99C44E7F8F0D6DC307301348">
    <w:name w:val="6BC34E3F99C44E7F8F0D6DC307301348"/>
    <w:rsid w:val="00922242"/>
  </w:style>
  <w:style w:type="paragraph" w:customStyle="1" w:styleId="A6D22804A222428F9B138F1E8BA783FD">
    <w:name w:val="A6D22804A222428F9B138F1E8BA783FD"/>
    <w:rsid w:val="00922242"/>
  </w:style>
  <w:style w:type="paragraph" w:customStyle="1" w:styleId="6C21776B5CAB482A80965183FBBB3BA4">
    <w:name w:val="6C21776B5CAB482A80965183FBBB3BA4"/>
    <w:rsid w:val="00922242"/>
  </w:style>
  <w:style w:type="paragraph" w:customStyle="1" w:styleId="879D6E58F328418093020A9FE7CC12CF">
    <w:name w:val="879D6E58F328418093020A9FE7CC12CF"/>
    <w:rsid w:val="00922242"/>
  </w:style>
  <w:style w:type="paragraph" w:customStyle="1" w:styleId="D34E60BDFE384091B55DDBF1377F7CB8">
    <w:name w:val="D34E60BDFE384091B55DDBF1377F7CB8"/>
    <w:rsid w:val="00922242"/>
  </w:style>
  <w:style w:type="paragraph" w:customStyle="1" w:styleId="77870BD63EDE4679B0AB811F2A4E81E3">
    <w:name w:val="77870BD63EDE4679B0AB811F2A4E81E3"/>
    <w:rsid w:val="006C22D8"/>
  </w:style>
  <w:style w:type="paragraph" w:customStyle="1" w:styleId="8F89FD1E7C9A4D1192A0EF27D0A399B6">
    <w:name w:val="8F89FD1E7C9A4D1192A0EF27D0A399B6"/>
    <w:rsid w:val="006C22D8"/>
  </w:style>
  <w:style w:type="paragraph" w:customStyle="1" w:styleId="7574FEF0D4FA4552B44761727D47D6A6">
    <w:name w:val="7574FEF0D4FA4552B44761727D47D6A6"/>
    <w:rsid w:val="006C22D8"/>
  </w:style>
  <w:style w:type="paragraph" w:customStyle="1" w:styleId="16D91D00291043F79F0306C7A54B1CE9">
    <w:name w:val="16D91D00291043F79F0306C7A54B1CE9"/>
    <w:rsid w:val="006C22D8"/>
  </w:style>
  <w:style w:type="paragraph" w:customStyle="1" w:styleId="574A0974D44A479EAF1310C6C8C75A70">
    <w:name w:val="574A0974D44A479EAF1310C6C8C75A70"/>
    <w:rsid w:val="006C22D8"/>
  </w:style>
  <w:style w:type="paragraph" w:customStyle="1" w:styleId="9E9D55B023394EBC840D59EE8CC88DBA">
    <w:name w:val="9E9D55B023394EBC840D59EE8CC88DBA"/>
    <w:rsid w:val="006C22D8"/>
  </w:style>
  <w:style w:type="paragraph" w:customStyle="1" w:styleId="679B455C251D4826A8BCFB757CD6CBE0">
    <w:name w:val="679B455C251D4826A8BCFB757CD6CBE0"/>
    <w:rsid w:val="006C22D8"/>
  </w:style>
  <w:style w:type="paragraph" w:customStyle="1" w:styleId="85B39C2104834F5890039310A1BE7F5A">
    <w:name w:val="85B39C2104834F5890039310A1BE7F5A"/>
    <w:rsid w:val="006C22D8"/>
  </w:style>
  <w:style w:type="paragraph" w:customStyle="1" w:styleId="E9BF81D41A9D4A7CAAAF250D100CF2DA">
    <w:name w:val="E9BF81D41A9D4A7CAAAF250D100CF2DA"/>
    <w:rsid w:val="006C22D8"/>
  </w:style>
  <w:style w:type="paragraph" w:customStyle="1" w:styleId="4817BCC2E89947E89CD6DD553578189B">
    <w:name w:val="4817BCC2E89947E89CD6DD553578189B"/>
    <w:rsid w:val="006C22D8"/>
  </w:style>
  <w:style w:type="paragraph" w:customStyle="1" w:styleId="3F301D761F3945518BAACFDF46E67D11">
    <w:name w:val="3F301D761F3945518BAACFDF46E67D11"/>
    <w:rsid w:val="006C22D8"/>
  </w:style>
  <w:style w:type="paragraph" w:customStyle="1" w:styleId="6BC9217222EB48318B9D50522DA0FE66">
    <w:name w:val="6BC9217222EB48318B9D50522DA0FE66"/>
    <w:rsid w:val="006C22D8"/>
  </w:style>
  <w:style w:type="paragraph" w:customStyle="1" w:styleId="BF1CFA72A29E4818B428BB9923B5239C">
    <w:name w:val="BF1CFA72A29E4818B428BB9923B5239C"/>
    <w:rsid w:val="00AC4E5B"/>
  </w:style>
  <w:style w:type="paragraph" w:customStyle="1" w:styleId="276735D4E3EE4EBDA5F26669F2E3AB3F">
    <w:name w:val="276735D4E3EE4EBDA5F26669F2E3AB3F"/>
    <w:rsid w:val="00AC4E5B"/>
  </w:style>
  <w:style w:type="paragraph" w:customStyle="1" w:styleId="C4CA6A86E1DE424CB749A3507385BAB6">
    <w:name w:val="C4CA6A86E1DE424CB749A3507385BAB6"/>
    <w:rsid w:val="00AC4E5B"/>
  </w:style>
  <w:style w:type="paragraph" w:customStyle="1" w:styleId="E0F503DCDD564D709BB91166F0477E52">
    <w:name w:val="E0F503DCDD564D709BB91166F0477E52"/>
    <w:rsid w:val="00AC4E5B"/>
  </w:style>
  <w:style w:type="paragraph" w:customStyle="1" w:styleId="B385D9C84D8E4DAE878020B945AB0299">
    <w:name w:val="B385D9C84D8E4DAE878020B945AB0299"/>
    <w:rsid w:val="00AC4E5B"/>
  </w:style>
  <w:style w:type="paragraph" w:customStyle="1" w:styleId="E675975E47AD4D65B9550F184D70BF04">
    <w:name w:val="E675975E47AD4D65B9550F184D70BF04"/>
    <w:rsid w:val="00AC4E5B"/>
  </w:style>
  <w:style w:type="paragraph" w:customStyle="1" w:styleId="39A63C98231D40419C7915388778A3AA">
    <w:name w:val="39A63C98231D40419C7915388778A3AA"/>
    <w:rsid w:val="00AC4E5B"/>
  </w:style>
  <w:style w:type="paragraph" w:customStyle="1" w:styleId="4A853AEEEFF44BF9B57C5D46F7E51945">
    <w:name w:val="4A853AEEEFF44BF9B57C5D46F7E51945"/>
    <w:rsid w:val="00AC4E5B"/>
  </w:style>
  <w:style w:type="paragraph" w:customStyle="1" w:styleId="F0BAED6EC37C4C38941FA0D6F28163B0">
    <w:name w:val="F0BAED6EC37C4C38941FA0D6F28163B0"/>
    <w:rsid w:val="00AC4E5B"/>
  </w:style>
  <w:style w:type="paragraph" w:customStyle="1" w:styleId="D096B45ECCFA4012B789747A6C2268EB">
    <w:name w:val="D096B45ECCFA4012B789747A6C2268EB"/>
    <w:rsid w:val="00AC4E5B"/>
  </w:style>
  <w:style w:type="paragraph" w:customStyle="1" w:styleId="6391404B61DB466D8997432F7F291513">
    <w:name w:val="6391404B61DB466D8997432F7F291513"/>
    <w:rsid w:val="00AC4E5B"/>
  </w:style>
  <w:style w:type="paragraph" w:customStyle="1" w:styleId="F2D6B6C104F64B9EB58ED706D7C82433">
    <w:name w:val="F2D6B6C104F64B9EB58ED706D7C82433"/>
    <w:rsid w:val="00AC4E5B"/>
  </w:style>
  <w:style w:type="paragraph" w:customStyle="1" w:styleId="DA37F048398942559049559178EC6230">
    <w:name w:val="DA37F048398942559049559178EC6230"/>
    <w:rsid w:val="00AC4E5B"/>
  </w:style>
  <w:style w:type="paragraph" w:customStyle="1" w:styleId="B295B61C072B456182E8FC8B3B27D899">
    <w:name w:val="B295B61C072B456182E8FC8B3B27D899"/>
    <w:rsid w:val="00AC4E5B"/>
  </w:style>
  <w:style w:type="paragraph" w:customStyle="1" w:styleId="6F5EB4C8B7924E95840BC280666FF634">
    <w:name w:val="6F5EB4C8B7924E95840BC280666FF634"/>
    <w:rsid w:val="00AC4E5B"/>
  </w:style>
  <w:style w:type="paragraph" w:customStyle="1" w:styleId="6C2220B631D74FF08DE9E627D9E100C9">
    <w:name w:val="6C2220B631D74FF08DE9E627D9E100C9"/>
    <w:rsid w:val="00AC4E5B"/>
  </w:style>
  <w:style w:type="paragraph" w:customStyle="1" w:styleId="93923E54E42F45749DAE1759C27D88D8">
    <w:name w:val="93923E54E42F45749DAE1759C27D88D8"/>
    <w:rsid w:val="00AC4E5B"/>
  </w:style>
  <w:style w:type="paragraph" w:customStyle="1" w:styleId="A2A94F74A24F4F3DBAB6A7F466F517BA">
    <w:name w:val="A2A94F74A24F4F3DBAB6A7F466F517BA"/>
    <w:rsid w:val="00603128"/>
  </w:style>
  <w:style w:type="paragraph" w:customStyle="1" w:styleId="286C6F9734054593B262F690740B3894">
    <w:name w:val="286C6F9734054593B262F690740B3894"/>
    <w:rsid w:val="00603128"/>
  </w:style>
  <w:style w:type="paragraph" w:customStyle="1" w:styleId="31F33827DF98465C9DB86CDAB7F20C24">
    <w:name w:val="31F33827DF98465C9DB86CDAB7F20C24"/>
    <w:rsid w:val="00603128"/>
  </w:style>
  <w:style w:type="paragraph" w:customStyle="1" w:styleId="0192753B46094FC3A9A8C026FC09F4ED">
    <w:name w:val="0192753B46094FC3A9A8C026FC09F4ED"/>
    <w:rsid w:val="00603128"/>
  </w:style>
  <w:style w:type="paragraph" w:customStyle="1" w:styleId="3FC0D998844D4A6386DF82F86EA21929">
    <w:name w:val="3FC0D998844D4A6386DF82F86EA21929"/>
    <w:rsid w:val="00603128"/>
  </w:style>
  <w:style w:type="paragraph" w:customStyle="1" w:styleId="C8AC71AF737F48509CFFFC9FDCB9EAC4">
    <w:name w:val="C8AC71AF737F48509CFFFC9FDCB9EAC4"/>
    <w:rsid w:val="00603128"/>
  </w:style>
  <w:style w:type="paragraph" w:customStyle="1" w:styleId="EC81CB1F6E1841B782CC4F8D6FDE3BCD">
    <w:name w:val="EC81CB1F6E1841B782CC4F8D6FDE3BCD"/>
    <w:rsid w:val="002E2B68"/>
  </w:style>
  <w:style w:type="paragraph" w:customStyle="1" w:styleId="222686F108554839872AC845073D39FD">
    <w:name w:val="222686F108554839872AC845073D39FD"/>
    <w:rsid w:val="002E2B68"/>
  </w:style>
  <w:style w:type="paragraph" w:customStyle="1" w:styleId="8C0327AD3EB044179D910D688FFB983F">
    <w:name w:val="8C0327AD3EB044179D910D688FFB983F"/>
    <w:rsid w:val="002E2B68"/>
  </w:style>
  <w:style w:type="paragraph" w:customStyle="1" w:styleId="63211D4F3A944036B93BAAD234EC3369">
    <w:name w:val="63211D4F3A944036B93BAAD234EC3369"/>
    <w:rsid w:val="002E2B68"/>
  </w:style>
  <w:style w:type="paragraph" w:customStyle="1" w:styleId="B261920FC0CA4D84B19AB85C80430DE0">
    <w:name w:val="B261920FC0CA4D84B19AB85C80430DE0"/>
    <w:rsid w:val="002E2B68"/>
  </w:style>
  <w:style w:type="paragraph" w:customStyle="1" w:styleId="08EE603AE5EB47678D3A95FCA5E6436B">
    <w:name w:val="08EE603AE5EB47678D3A95FCA5E6436B"/>
    <w:rsid w:val="002E2B68"/>
  </w:style>
  <w:style w:type="paragraph" w:customStyle="1" w:styleId="19F2562C98374E14AB673402B0FC82B1">
    <w:name w:val="19F2562C98374E14AB673402B0FC82B1"/>
    <w:rsid w:val="0093215C"/>
  </w:style>
  <w:style w:type="paragraph" w:customStyle="1" w:styleId="5C03F5B418BE4B96B5257EDE20135BC1">
    <w:name w:val="5C03F5B418BE4B96B5257EDE20135BC1"/>
    <w:rsid w:val="0093215C"/>
  </w:style>
  <w:style w:type="paragraph" w:customStyle="1" w:styleId="D320260F3FEF4DA0BA81D92A0DCDE748">
    <w:name w:val="D320260F3FEF4DA0BA81D92A0DCDE748"/>
    <w:rsid w:val="0093215C"/>
  </w:style>
  <w:style w:type="paragraph" w:customStyle="1" w:styleId="8CAFD6D7206049558AB7AA854E67849B">
    <w:name w:val="8CAFD6D7206049558AB7AA854E67849B"/>
    <w:rsid w:val="0093215C"/>
  </w:style>
  <w:style w:type="paragraph" w:customStyle="1" w:styleId="B6F3C47531E64A23A132E8B96CCFE657">
    <w:name w:val="B6F3C47531E64A23A132E8B96CCFE657"/>
    <w:rsid w:val="0093215C"/>
  </w:style>
  <w:style w:type="paragraph" w:customStyle="1" w:styleId="5307AB096FB046D88032C44FEB117A99">
    <w:name w:val="5307AB096FB046D88032C44FEB117A99"/>
    <w:rsid w:val="0093215C"/>
  </w:style>
  <w:style w:type="paragraph" w:customStyle="1" w:styleId="5AB75D24C79A47209A825690CF34C073">
    <w:name w:val="5AB75D24C79A47209A825690CF34C073"/>
    <w:rsid w:val="0093215C"/>
  </w:style>
  <w:style w:type="paragraph" w:customStyle="1" w:styleId="747BFA52702D4138AAC43B6CF3CA32D0">
    <w:name w:val="747BFA52702D4138AAC43B6CF3CA32D0"/>
    <w:rsid w:val="0093215C"/>
  </w:style>
  <w:style w:type="paragraph" w:customStyle="1" w:styleId="8BD13F03F471467280137A3CE57A0F83">
    <w:name w:val="8BD13F03F471467280137A3CE57A0F83"/>
    <w:rsid w:val="0093215C"/>
  </w:style>
  <w:style w:type="paragraph" w:customStyle="1" w:styleId="175134DCF4C544D4AF855367C386D1B3">
    <w:name w:val="175134DCF4C544D4AF855367C386D1B3"/>
    <w:rsid w:val="0093215C"/>
  </w:style>
  <w:style w:type="paragraph" w:customStyle="1" w:styleId="F060CFB4C931402CBCFB5934CD399F17">
    <w:name w:val="F060CFB4C931402CBCFB5934CD399F17"/>
    <w:rsid w:val="0093215C"/>
  </w:style>
  <w:style w:type="paragraph" w:customStyle="1" w:styleId="3C5E0F6901B048C98BA1A20C4DE54A59">
    <w:name w:val="3C5E0F6901B048C98BA1A20C4DE54A59"/>
    <w:rsid w:val="0093215C"/>
  </w:style>
  <w:style w:type="paragraph" w:customStyle="1" w:styleId="538710CFE19449BEA48840C0B323DD6D">
    <w:name w:val="538710CFE19449BEA48840C0B323DD6D"/>
    <w:rsid w:val="0093215C"/>
  </w:style>
  <w:style w:type="paragraph" w:customStyle="1" w:styleId="4FC82747F97E48E5AFAF30E683E41C6C">
    <w:name w:val="4FC82747F97E48E5AFAF30E683E41C6C"/>
    <w:rsid w:val="0093215C"/>
  </w:style>
  <w:style w:type="paragraph" w:customStyle="1" w:styleId="6C5ECF779B5B40518C5339FC61BCA555">
    <w:name w:val="6C5ECF779B5B40518C5339FC61BCA555"/>
    <w:rsid w:val="0093215C"/>
  </w:style>
  <w:style w:type="paragraph" w:customStyle="1" w:styleId="F3CDAA7EA5244958A661C4D1CA80191C">
    <w:name w:val="F3CDAA7EA5244958A661C4D1CA80191C"/>
    <w:rsid w:val="0093215C"/>
  </w:style>
  <w:style w:type="paragraph" w:customStyle="1" w:styleId="35C394C5C90C47DC9DAFCAF8DE0F4814">
    <w:name w:val="35C394C5C90C47DC9DAFCAF8DE0F4814"/>
    <w:rsid w:val="0093215C"/>
  </w:style>
  <w:style w:type="paragraph" w:customStyle="1" w:styleId="71AF106263034914AFBC3CF9FA024DE4">
    <w:name w:val="71AF106263034914AFBC3CF9FA024DE4"/>
    <w:rsid w:val="0093215C"/>
  </w:style>
  <w:style w:type="paragraph" w:customStyle="1" w:styleId="84D18747525644ABBBCBD663105530CF">
    <w:name w:val="84D18747525644ABBBCBD663105530CF"/>
    <w:rsid w:val="0093215C"/>
  </w:style>
  <w:style w:type="paragraph" w:customStyle="1" w:styleId="1599ECE7B8604A7486F218122AA803BB">
    <w:name w:val="1599ECE7B8604A7486F218122AA803BB"/>
    <w:rsid w:val="0093215C"/>
  </w:style>
  <w:style w:type="paragraph" w:customStyle="1" w:styleId="C99E0C8693B1440C9BB9696A21C9985D">
    <w:name w:val="C99E0C8693B1440C9BB9696A21C9985D"/>
    <w:rsid w:val="0093215C"/>
  </w:style>
  <w:style w:type="paragraph" w:customStyle="1" w:styleId="BC4BF0DFCC534D088A0951E3667F6B24">
    <w:name w:val="BC4BF0DFCC534D088A0951E3667F6B24"/>
    <w:rsid w:val="0093215C"/>
  </w:style>
  <w:style w:type="paragraph" w:customStyle="1" w:styleId="704337E1BBBD4C1FA204A65D9D2492B6">
    <w:name w:val="704337E1BBBD4C1FA204A65D9D2492B6"/>
    <w:rsid w:val="0093215C"/>
  </w:style>
  <w:style w:type="paragraph" w:customStyle="1" w:styleId="0F5A458016A34461BE881B6161C487E6">
    <w:name w:val="0F5A458016A34461BE881B6161C487E6"/>
    <w:rsid w:val="0093215C"/>
  </w:style>
  <w:style w:type="paragraph" w:customStyle="1" w:styleId="5E12717D41DE46CC9D7872FC0B34156B">
    <w:name w:val="5E12717D41DE46CC9D7872FC0B34156B"/>
    <w:rsid w:val="0093215C"/>
  </w:style>
  <w:style w:type="paragraph" w:customStyle="1" w:styleId="D29BEA63E85F4D8D8D46828C934328CF">
    <w:name w:val="D29BEA63E85F4D8D8D46828C934328CF"/>
    <w:rsid w:val="0093215C"/>
  </w:style>
  <w:style w:type="paragraph" w:customStyle="1" w:styleId="8E87B3AED82C4421B8B0C81A3719C731">
    <w:name w:val="8E87B3AED82C4421B8B0C81A3719C731"/>
    <w:rsid w:val="0093215C"/>
  </w:style>
  <w:style w:type="paragraph" w:customStyle="1" w:styleId="B80A4BC02E39458992987A3527BD03D9">
    <w:name w:val="B80A4BC02E39458992987A3527BD03D9"/>
    <w:rsid w:val="0093215C"/>
  </w:style>
  <w:style w:type="paragraph" w:customStyle="1" w:styleId="CDD648EA5EA549CCAC5388173C56969E">
    <w:name w:val="CDD648EA5EA549CCAC5388173C56969E"/>
    <w:rsid w:val="0093215C"/>
  </w:style>
  <w:style w:type="paragraph" w:customStyle="1" w:styleId="7FB24C08E3C84C909B933D2CD99AAB11">
    <w:name w:val="7FB24C08E3C84C909B933D2CD99AAB11"/>
    <w:rsid w:val="0093215C"/>
  </w:style>
  <w:style w:type="paragraph" w:customStyle="1" w:styleId="423383C60FE1453D90D836D416B49D99">
    <w:name w:val="423383C60FE1453D90D836D416B49D99"/>
    <w:rsid w:val="0093215C"/>
  </w:style>
  <w:style w:type="paragraph" w:customStyle="1" w:styleId="1EE4DA256B844BD38C0A33BE5F9D0BB2">
    <w:name w:val="1EE4DA256B844BD38C0A33BE5F9D0BB2"/>
    <w:rsid w:val="0093215C"/>
  </w:style>
  <w:style w:type="paragraph" w:customStyle="1" w:styleId="6953070916B54DADBBB2497496BF9F7F">
    <w:name w:val="6953070916B54DADBBB2497496BF9F7F"/>
    <w:rsid w:val="0093215C"/>
  </w:style>
  <w:style w:type="paragraph" w:customStyle="1" w:styleId="665E70995D454FE3AD02E6F6E213C7D3">
    <w:name w:val="665E70995D454FE3AD02E6F6E213C7D3"/>
    <w:rsid w:val="0093215C"/>
  </w:style>
  <w:style w:type="paragraph" w:customStyle="1" w:styleId="BCD8421C24354511AEB4D54A8D273069">
    <w:name w:val="BCD8421C24354511AEB4D54A8D273069"/>
    <w:rsid w:val="0093215C"/>
  </w:style>
  <w:style w:type="paragraph" w:customStyle="1" w:styleId="6ED26994304B441DA2259A803EE9D435">
    <w:name w:val="6ED26994304B441DA2259A803EE9D435"/>
    <w:rsid w:val="0093215C"/>
  </w:style>
  <w:style w:type="paragraph" w:customStyle="1" w:styleId="C39D1D817C404822BC39B103C28475DF">
    <w:name w:val="C39D1D817C404822BC39B103C28475DF"/>
    <w:rsid w:val="0093215C"/>
  </w:style>
  <w:style w:type="paragraph" w:customStyle="1" w:styleId="2622724D91DA4E22AE10BBD35ECF6C85">
    <w:name w:val="2622724D91DA4E22AE10BBD35ECF6C85"/>
    <w:rsid w:val="0093215C"/>
  </w:style>
  <w:style w:type="paragraph" w:customStyle="1" w:styleId="E2F40614A548412CAE6430AF38B1FA7B">
    <w:name w:val="E2F40614A548412CAE6430AF38B1FA7B"/>
    <w:rsid w:val="0093215C"/>
  </w:style>
  <w:style w:type="paragraph" w:customStyle="1" w:styleId="E99EF9040D6042989BAB8782A677096F">
    <w:name w:val="E99EF9040D6042989BAB8782A677096F"/>
    <w:rsid w:val="0093215C"/>
  </w:style>
  <w:style w:type="paragraph" w:customStyle="1" w:styleId="23C2521E60E14127AEFA9B0DAB1645DD">
    <w:name w:val="23C2521E60E14127AEFA9B0DAB1645DD"/>
    <w:rsid w:val="0093215C"/>
  </w:style>
  <w:style w:type="paragraph" w:customStyle="1" w:styleId="9CFAFB5978534FD2A1109CA21D5E5175">
    <w:name w:val="9CFAFB5978534FD2A1109CA21D5E5175"/>
    <w:rsid w:val="0093215C"/>
  </w:style>
  <w:style w:type="paragraph" w:customStyle="1" w:styleId="7255159266374C068C81BEF184EB3890">
    <w:name w:val="7255159266374C068C81BEF184EB3890"/>
    <w:rsid w:val="0093215C"/>
  </w:style>
  <w:style w:type="paragraph" w:customStyle="1" w:styleId="59EF35D328F64327BA2731D9CB9CC3A2">
    <w:name w:val="59EF35D328F64327BA2731D9CB9CC3A2"/>
    <w:rsid w:val="0093215C"/>
  </w:style>
  <w:style w:type="paragraph" w:customStyle="1" w:styleId="04F22814D5094D239904C9DC7167E7EE">
    <w:name w:val="04F22814D5094D239904C9DC7167E7EE"/>
    <w:rsid w:val="0093215C"/>
  </w:style>
  <w:style w:type="paragraph" w:customStyle="1" w:styleId="39F231BAA1BF4055AC4F868AF6FBC7A1">
    <w:name w:val="39F231BAA1BF4055AC4F868AF6FBC7A1"/>
    <w:rsid w:val="0093215C"/>
  </w:style>
  <w:style w:type="paragraph" w:customStyle="1" w:styleId="5F2E5240FF8549D6AAFD5CFEF63BFAF3">
    <w:name w:val="5F2E5240FF8549D6AAFD5CFEF63BFAF3"/>
    <w:rsid w:val="0093215C"/>
  </w:style>
  <w:style w:type="paragraph" w:customStyle="1" w:styleId="FA9ED8C2DD2542FA9A7D08106FFE1461">
    <w:name w:val="FA9ED8C2DD2542FA9A7D08106FFE1461"/>
    <w:rsid w:val="0093215C"/>
  </w:style>
  <w:style w:type="paragraph" w:customStyle="1" w:styleId="06C45C9133464A9CB7A048BC6D1EA7EC">
    <w:name w:val="06C45C9133464A9CB7A048BC6D1EA7EC"/>
    <w:rsid w:val="0093215C"/>
  </w:style>
  <w:style w:type="paragraph" w:customStyle="1" w:styleId="3F8E2A42B115406A86B979253AF81E0F">
    <w:name w:val="3F8E2A42B115406A86B979253AF81E0F"/>
    <w:rsid w:val="0093215C"/>
  </w:style>
  <w:style w:type="paragraph" w:customStyle="1" w:styleId="41A5526918E14C1CA30D8E8722CB838E">
    <w:name w:val="41A5526918E14C1CA30D8E8722CB838E"/>
    <w:rsid w:val="0093215C"/>
  </w:style>
  <w:style w:type="paragraph" w:customStyle="1" w:styleId="2906454D211A41859AEBAE6143679815">
    <w:name w:val="2906454D211A41859AEBAE6143679815"/>
    <w:rsid w:val="0093215C"/>
  </w:style>
  <w:style w:type="paragraph" w:customStyle="1" w:styleId="18092742A4A34ECC89D38BF4C1E13D1A">
    <w:name w:val="18092742A4A34ECC89D38BF4C1E13D1A"/>
    <w:rsid w:val="0093215C"/>
  </w:style>
  <w:style w:type="paragraph" w:customStyle="1" w:styleId="80E0827F6777462A942EBC428F84B846">
    <w:name w:val="80E0827F6777462A942EBC428F84B846"/>
    <w:rsid w:val="0093215C"/>
  </w:style>
  <w:style w:type="paragraph" w:customStyle="1" w:styleId="5C19F18F15EA4B53AF67EFF612A25E8F">
    <w:name w:val="5C19F18F15EA4B53AF67EFF612A25E8F"/>
    <w:rsid w:val="0093215C"/>
  </w:style>
  <w:style w:type="paragraph" w:customStyle="1" w:styleId="DE5F6ECCDD2D456B9DF4EBF86E69D73F">
    <w:name w:val="DE5F6ECCDD2D456B9DF4EBF86E69D73F"/>
    <w:rsid w:val="0093215C"/>
  </w:style>
  <w:style w:type="paragraph" w:customStyle="1" w:styleId="4DCBC96F94B345D6B24CB544EC96BBFD">
    <w:name w:val="4DCBC96F94B345D6B24CB544EC96BBFD"/>
    <w:rsid w:val="0093215C"/>
  </w:style>
  <w:style w:type="paragraph" w:customStyle="1" w:styleId="EEBAB0168B7046048D63B55CC186E7EB">
    <w:name w:val="EEBAB0168B7046048D63B55CC186E7EB"/>
    <w:rsid w:val="0093215C"/>
  </w:style>
  <w:style w:type="paragraph" w:customStyle="1" w:styleId="A417C8AA5E814F87AF9807C3E8B72A4E">
    <w:name w:val="A417C8AA5E814F87AF9807C3E8B72A4E"/>
    <w:rsid w:val="0093215C"/>
  </w:style>
  <w:style w:type="paragraph" w:customStyle="1" w:styleId="BE3BFC288D904C26AC515E20277A55AC">
    <w:name w:val="BE3BFC288D904C26AC515E20277A55AC"/>
    <w:rsid w:val="0093215C"/>
  </w:style>
  <w:style w:type="paragraph" w:customStyle="1" w:styleId="15341AB6CCC546339E4F697587C3D181">
    <w:name w:val="15341AB6CCC546339E4F697587C3D181"/>
    <w:rsid w:val="00652541"/>
  </w:style>
  <w:style w:type="paragraph" w:customStyle="1" w:styleId="D87C9A71F3404508BC68359FE07865FF">
    <w:name w:val="D87C9A71F3404508BC68359FE07865FF"/>
    <w:rsid w:val="00652541"/>
  </w:style>
  <w:style w:type="paragraph" w:customStyle="1" w:styleId="92DBB7535A4B4EACA64AE3D82E4B0BAF">
    <w:name w:val="92DBB7535A4B4EACA64AE3D82E4B0BAF"/>
    <w:rsid w:val="00652541"/>
  </w:style>
  <w:style w:type="paragraph" w:customStyle="1" w:styleId="6DCBB5E6F7F44B5996E7C8DFBBF6BD8B">
    <w:name w:val="6DCBB5E6F7F44B5996E7C8DFBBF6BD8B"/>
    <w:rsid w:val="00652541"/>
  </w:style>
  <w:style w:type="paragraph" w:customStyle="1" w:styleId="9B9AA3C6277E485CB7F829681466A305">
    <w:name w:val="9B9AA3C6277E485CB7F829681466A305"/>
    <w:rsid w:val="00652541"/>
  </w:style>
  <w:style w:type="paragraph" w:customStyle="1" w:styleId="09CE51ABE5B34E54A4AE3180D26546D2">
    <w:name w:val="09CE51ABE5B34E54A4AE3180D26546D2"/>
    <w:rsid w:val="00652541"/>
  </w:style>
  <w:style w:type="paragraph" w:customStyle="1" w:styleId="48EAF78971F4498A961166481F0F3F5D">
    <w:name w:val="48EAF78971F4498A961166481F0F3F5D"/>
    <w:rsid w:val="00E769FA"/>
  </w:style>
  <w:style w:type="paragraph" w:customStyle="1" w:styleId="D91A624D371D480FACFF4A4D77459D5F">
    <w:name w:val="D91A624D371D480FACFF4A4D77459D5F"/>
    <w:rsid w:val="00E769FA"/>
  </w:style>
  <w:style w:type="paragraph" w:customStyle="1" w:styleId="3E4961FF68EB4F26AF9ECF5249B4AFD3">
    <w:name w:val="3E4961FF68EB4F26AF9ECF5249B4AFD3"/>
    <w:rsid w:val="00E769FA"/>
  </w:style>
  <w:style w:type="paragraph" w:customStyle="1" w:styleId="A6EA5C9FB78F4EB0A57275F0E11A690F">
    <w:name w:val="A6EA5C9FB78F4EB0A57275F0E11A690F"/>
    <w:rsid w:val="00E769FA"/>
  </w:style>
  <w:style w:type="paragraph" w:customStyle="1" w:styleId="A58A14BB4385409AA1B058883CA8EE6E">
    <w:name w:val="A58A14BB4385409AA1B058883CA8EE6E"/>
    <w:rsid w:val="00E769FA"/>
  </w:style>
  <w:style w:type="paragraph" w:customStyle="1" w:styleId="539C5A99D4E54766A7BAA10A2B4B1CD3">
    <w:name w:val="539C5A99D4E54766A7BAA10A2B4B1CD3"/>
    <w:rsid w:val="00E769FA"/>
  </w:style>
  <w:style w:type="paragraph" w:customStyle="1" w:styleId="B1D7C833AA274324AC40DDAE896C8145">
    <w:name w:val="B1D7C833AA274324AC40DDAE896C8145"/>
    <w:rsid w:val="00E769FA"/>
  </w:style>
  <w:style w:type="paragraph" w:customStyle="1" w:styleId="2539A3F268F4445EA64AA403BF683FD9">
    <w:name w:val="2539A3F268F4445EA64AA403BF683FD9"/>
    <w:rsid w:val="00E769FA"/>
  </w:style>
  <w:style w:type="paragraph" w:customStyle="1" w:styleId="0564011A68CC4187A9ED3605B6BE3914">
    <w:name w:val="0564011A68CC4187A9ED3605B6BE3914"/>
    <w:rsid w:val="00E769FA"/>
  </w:style>
  <w:style w:type="paragraph" w:customStyle="1" w:styleId="277644B366F843A0BFA8044A9D83FE41">
    <w:name w:val="277644B366F843A0BFA8044A9D83FE41"/>
    <w:rsid w:val="00E769FA"/>
  </w:style>
  <w:style w:type="paragraph" w:customStyle="1" w:styleId="E39F7ECFCC794D699F81211EC646021E">
    <w:name w:val="E39F7ECFCC794D699F81211EC646021E"/>
    <w:rsid w:val="00E769FA"/>
  </w:style>
  <w:style w:type="paragraph" w:customStyle="1" w:styleId="3BF5A33F3BFC480892C15B6ED77BCB20">
    <w:name w:val="3BF5A33F3BFC480892C15B6ED77BCB20"/>
    <w:rsid w:val="00E769FA"/>
  </w:style>
  <w:style w:type="paragraph" w:customStyle="1" w:styleId="A31594E3B86344C88CB3BD7705BCA679">
    <w:name w:val="A31594E3B86344C88CB3BD7705BCA679"/>
    <w:rsid w:val="00E769FA"/>
  </w:style>
  <w:style w:type="paragraph" w:customStyle="1" w:styleId="BE119B4C751E4276917DEC43CAA296ED">
    <w:name w:val="BE119B4C751E4276917DEC43CAA296ED"/>
    <w:rsid w:val="00E769FA"/>
  </w:style>
  <w:style w:type="paragraph" w:customStyle="1" w:styleId="9A9713E7C5BC436CAE0901CD069FFEB4">
    <w:name w:val="9A9713E7C5BC436CAE0901CD069FFEB4"/>
    <w:rsid w:val="00E769FA"/>
  </w:style>
  <w:style w:type="paragraph" w:customStyle="1" w:styleId="9C5266C5741E4C76940F7E20CAE22FAC">
    <w:name w:val="9C5266C5741E4C76940F7E20CAE22FAC"/>
    <w:rsid w:val="00E769FA"/>
  </w:style>
  <w:style w:type="paragraph" w:customStyle="1" w:styleId="5981DF8079DC4C8295B68A7DE6807704">
    <w:name w:val="5981DF8079DC4C8295B68A7DE6807704"/>
    <w:rsid w:val="00E769FA"/>
  </w:style>
  <w:style w:type="paragraph" w:customStyle="1" w:styleId="3225183E40F24AE7B301750A432B6176">
    <w:name w:val="3225183E40F24AE7B301750A432B6176"/>
    <w:rsid w:val="00E769FA"/>
  </w:style>
  <w:style w:type="paragraph" w:customStyle="1" w:styleId="BADB2EF4A2D0449398302D2826C8094D">
    <w:name w:val="BADB2EF4A2D0449398302D2826C8094D"/>
    <w:rsid w:val="00E769FA"/>
  </w:style>
  <w:style w:type="paragraph" w:customStyle="1" w:styleId="2FD6FAE20089423180EE434DA1764D88">
    <w:name w:val="2FD6FAE20089423180EE434DA1764D88"/>
    <w:rsid w:val="00E769FA"/>
  </w:style>
  <w:style w:type="paragraph" w:customStyle="1" w:styleId="4E292E9BA9D24B49BA672C457F2927F3">
    <w:name w:val="4E292E9BA9D24B49BA672C457F2927F3"/>
    <w:rsid w:val="00E769FA"/>
  </w:style>
  <w:style w:type="paragraph" w:customStyle="1" w:styleId="8FE866BCF1774DB198263239BD94914B">
    <w:name w:val="8FE866BCF1774DB198263239BD94914B"/>
    <w:rsid w:val="00E769FA"/>
  </w:style>
  <w:style w:type="paragraph" w:customStyle="1" w:styleId="0B4462CDF2364C5CACEF5FFB00531E20">
    <w:name w:val="0B4462CDF2364C5CACEF5FFB00531E20"/>
    <w:rsid w:val="00E769FA"/>
  </w:style>
  <w:style w:type="paragraph" w:customStyle="1" w:styleId="4FF5A124F02E49F9B04C31420CE18E88">
    <w:name w:val="4FF5A124F02E49F9B04C31420CE18E88"/>
    <w:rsid w:val="00E769FA"/>
  </w:style>
  <w:style w:type="paragraph" w:customStyle="1" w:styleId="DF65D9617E2F47E6AAD8746CDB99A481">
    <w:name w:val="DF65D9617E2F47E6AAD8746CDB99A481"/>
    <w:rsid w:val="00E769FA"/>
  </w:style>
  <w:style w:type="paragraph" w:customStyle="1" w:styleId="702DAFAE31F54D24B600440F3A81F134">
    <w:name w:val="702DAFAE31F54D24B600440F3A81F134"/>
    <w:rsid w:val="00E769FA"/>
  </w:style>
  <w:style w:type="paragraph" w:customStyle="1" w:styleId="71B702417DA04327B183325938CFD8C3">
    <w:name w:val="71B702417DA04327B183325938CFD8C3"/>
    <w:rsid w:val="00E769FA"/>
  </w:style>
  <w:style w:type="paragraph" w:customStyle="1" w:styleId="49EB14BEFCFC4E7E9AC5A2D7D887FC1E">
    <w:name w:val="49EB14BEFCFC4E7E9AC5A2D7D887FC1E"/>
    <w:rsid w:val="00E769FA"/>
  </w:style>
  <w:style w:type="paragraph" w:customStyle="1" w:styleId="58ACBBA7A1044D648C700E73B7AD95FF">
    <w:name w:val="58ACBBA7A1044D648C700E73B7AD95FF"/>
    <w:rsid w:val="00E769FA"/>
  </w:style>
  <w:style w:type="paragraph" w:customStyle="1" w:styleId="0E4037ED3E0C400A963DD12C391A286D">
    <w:name w:val="0E4037ED3E0C400A963DD12C391A286D"/>
    <w:rsid w:val="00ED3F02"/>
  </w:style>
  <w:style w:type="paragraph" w:customStyle="1" w:styleId="0A98F527859C4A168E82F131CE22C02C">
    <w:name w:val="0A98F527859C4A168E82F131CE22C02C"/>
    <w:rsid w:val="00ED3F02"/>
  </w:style>
  <w:style w:type="paragraph" w:customStyle="1" w:styleId="808402F8FD4348DC880787D7DE11F9E8">
    <w:name w:val="808402F8FD4348DC880787D7DE11F9E8"/>
    <w:rsid w:val="00ED3F02"/>
  </w:style>
  <w:style w:type="paragraph" w:customStyle="1" w:styleId="44EBD08835F74F17B9B6AD482CA5C919">
    <w:name w:val="44EBD08835F74F17B9B6AD482CA5C919"/>
    <w:rsid w:val="00ED3F02"/>
  </w:style>
  <w:style w:type="paragraph" w:customStyle="1" w:styleId="48F4EDA634FE488286A430F38D89446A">
    <w:name w:val="48F4EDA634FE488286A430F38D89446A"/>
    <w:rsid w:val="00ED3F02"/>
  </w:style>
  <w:style w:type="paragraph" w:customStyle="1" w:styleId="57E28BC0BAF74AB3AD244A13370C303A">
    <w:name w:val="57E28BC0BAF74AB3AD244A13370C303A"/>
    <w:rsid w:val="00ED3F02"/>
  </w:style>
  <w:style w:type="paragraph" w:customStyle="1" w:styleId="380A4F759A2E4C4C963FA76D00F43582">
    <w:name w:val="380A4F759A2E4C4C963FA76D00F43582"/>
    <w:rsid w:val="00ED3F02"/>
  </w:style>
  <w:style w:type="paragraph" w:customStyle="1" w:styleId="86FF8BBA9D1D4E4EA0E083B05CCFBC11">
    <w:name w:val="86FF8BBA9D1D4E4EA0E083B05CCFBC11"/>
    <w:rsid w:val="00ED3F02"/>
  </w:style>
  <w:style w:type="paragraph" w:customStyle="1" w:styleId="CFE7E9196F6F4F7AB647D7E6E65EC496">
    <w:name w:val="CFE7E9196F6F4F7AB647D7E6E65EC496"/>
    <w:rsid w:val="00ED3F02"/>
  </w:style>
  <w:style w:type="paragraph" w:customStyle="1" w:styleId="319C6B84D74B4689A4B15A820BF89514">
    <w:name w:val="319C6B84D74B4689A4B15A820BF89514"/>
    <w:rsid w:val="00ED3F02"/>
  </w:style>
  <w:style w:type="paragraph" w:customStyle="1" w:styleId="248EFC31D40B423E9151D49985DCF2AB">
    <w:name w:val="248EFC31D40B423E9151D49985DCF2AB"/>
    <w:rsid w:val="00ED3F02"/>
  </w:style>
  <w:style w:type="paragraph" w:customStyle="1" w:styleId="3A35CE313FC2483DB4212A26B00E0061">
    <w:name w:val="3A35CE313FC2483DB4212A26B00E0061"/>
    <w:rsid w:val="00ED3F02"/>
  </w:style>
  <w:style w:type="paragraph" w:customStyle="1" w:styleId="352FE6D5803740B1965B2CFD0F411EEC">
    <w:name w:val="352FE6D5803740B1965B2CFD0F411EEC"/>
    <w:rsid w:val="00ED3F02"/>
  </w:style>
  <w:style w:type="paragraph" w:customStyle="1" w:styleId="608119ABA5774A28B1A2393357029BC7">
    <w:name w:val="608119ABA5774A28B1A2393357029BC7"/>
    <w:rsid w:val="00ED3F02"/>
  </w:style>
  <w:style w:type="paragraph" w:customStyle="1" w:styleId="B1E435D8C3B04FCF9FF56074CE435309">
    <w:name w:val="B1E435D8C3B04FCF9FF56074CE435309"/>
    <w:rsid w:val="00ED3F02"/>
  </w:style>
  <w:style w:type="paragraph" w:customStyle="1" w:styleId="D8C032D575344AE6B541B5BDB7586710">
    <w:name w:val="D8C032D575344AE6B541B5BDB7586710"/>
    <w:rsid w:val="00ED3F02"/>
  </w:style>
  <w:style w:type="paragraph" w:customStyle="1" w:styleId="EDC7EBD543744496A5E4F3CC250F48CA">
    <w:name w:val="EDC7EBD543744496A5E4F3CC250F48CA"/>
    <w:rsid w:val="00ED3F02"/>
  </w:style>
  <w:style w:type="paragraph" w:customStyle="1" w:styleId="08861E6DAB5542C2AD9DE39D43F85EC4">
    <w:name w:val="08861E6DAB5542C2AD9DE39D43F85EC4"/>
    <w:rsid w:val="00ED3F02"/>
  </w:style>
  <w:style w:type="paragraph" w:customStyle="1" w:styleId="BC30278C304F4CB889DF861A80805DB8">
    <w:name w:val="BC30278C304F4CB889DF861A80805DB8"/>
    <w:rsid w:val="00ED3F02"/>
  </w:style>
  <w:style w:type="paragraph" w:customStyle="1" w:styleId="C4DE7CD92ED14550BB563B3EA1F32A34">
    <w:name w:val="C4DE7CD92ED14550BB563B3EA1F32A34"/>
    <w:rsid w:val="00ED3F02"/>
  </w:style>
  <w:style w:type="paragraph" w:customStyle="1" w:styleId="EEFD3D137BAB455B92D64FD26BD672D4">
    <w:name w:val="EEFD3D137BAB455B92D64FD26BD672D4"/>
    <w:rsid w:val="00ED3F02"/>
  </w:style>
  <w:style w:type="paragraph" w:customStyle="1" w:styleId="9E9201BF5AC64241B32DF7BEBA51977C">
    <w:name w:val="9E9201BF5AC64241B32DF7BEBA51977C"/>
    <w:rsid w:val="00ED3F02"/>
  </w:style>
  <w:style w:type="paragraph" w:customStyle="1" w:styleId="514EED4D42384B68914CF5FE486FA5DA">
    <w:name w:val="514EED4D42384B68914CF5FE486FA5DA"/>
    <w:rsid w:val="00ED3F02"/>
  </w:style>
  <w:style w:type="paragraph" w:customStyle="1" w:styleId="E29A7077D3E74AC086EE8F576D60ED2B">
    <w:name w:val="E29A7077D3E74AC086EE8F576D60ED2B"/>
    <w:rsid w:val="00ED3F02"/>
  </w:style>
  <w:style w:type="paragraph" w:customStyle="1" w:styleId="DC9081A3DC0745298753466BB1631008">
    <w:name w:val="DC9081A3DC0745298753466BB1631008"/>
    <w:rsid w:val="00ED3F02"/>
  </w:style>
  <w:style w:type="paragraph" w:customStyle="1" w:styleId="D84783DE6531430B95BC850FB552AEBB">
    <w:name w:val="D84783DE6531430B95BC850FB552AEBB"/>
    <w:rsid w:val="00ED3F02"/>
  </w:style>
  <w:style w:type="paragraph" w:customStyle="1" w:styleId="99EACE34769E4E6E8AE940DD64A2F3BB">
    <w:name w:val="99EACE34769E4E6E8AE940DD64A2F3BB"/>
    <w:rsid w:val="00ED3F02"/>
  </w:style>
  <w:style w:type="paragraph" w:customStyle="1" w:styleId="58F3F85BDD884EA8BDAD4CD54C188D4E">
    <w:name w:val="58F3F85BDD884EA8BDAD4CD54C188D4E"/>
    <w:rsid w:val="00ED3F02"/>
  </w:style>
  <w:style w:type="paragraph" w:customStyle="1" w:styleId="29C64D740E9047799E7F5091673C7B97">
    <w:name w:val="29C64D740E9047799E7F5091673C7B97"/>
    <w:rsid w:val="00ED3F02"/>
  </w:style>
  <w:style w:type="paragraph" w:customStyle="1" w:styleId="D684BC74DB2545008C5AF560EF79831E">
    <w:name w:val="D684BC74DB2545008C5AF560EF79831E"/>
    <w:rsid w:val="00ED3F02"/>
  </w:style>
  <w:style w:type="paragraph" w:customStyle="1" w:styleId="FFA8577E99D74D40A37A33ED623B52E8">
    <w:name w:val="FFA8577E99D74D40A37A33ED623B52E8"/>
    <w:rsid w:val="00ED3F02"/>
  </w:style>
  <w:style w:type="paragraph" w:customStyle="1" w:styleId="05D1952063114BA8904FFAC4D3B67936">
    <w:name w:val="05D1952063114BA8904FFAC4D3B67936"/>
    <w:rsid w:val="00ED3F02"/>
  </w:style>
  <w:style w:type="paragraph" w:customStyle="1" w:styleId="3B8DA0742B5746CE9270391FC8DFBA05">
    <w:name w:val="3B8DA0742B5746CE9270391FC8DFBA05"/>
    <w:rsid w:val="00ED3F02"/>
  </w:style>
  <w:style w:type="paragraph" w:customStyle="1" w:styleId="C776D5B4F006414A9FA019A8ABFEF968">
    <w:name w:val="C776D5B4F006414A9FA019A8ABFEF968"/>
    <w:rsid w:val="00ED3F02"/>
  </w:style>
  <w:style w:type="paragraph" w:customStyle="1" w:styleId="A0F4EC0C474E4B889422B9825E0D0344">
    <w:name w:val="A0F4EC0C474E4B889422B9825E0D0344"/>
    <w:rsid w:val="00ED3F02"/>
  </w:style>
  <w:style w:type="paragraph" w:customStyle="1" w:styleId="25AE7970BEC24465BCAF211B2DE2FA30">
    <w:name w:val="25AE7970BEC24465BCAF211B2DE2FA30"/>
    <w:rsid w:val="00ED3F02"/>
  </w:style>
  <w:style w:type="paragraph" w:customStyle="1" w:styleId="143C79558FB64FFDA2D3AB6BCB732BD3">
    <w:name w:val="143C79558FB64FFDA2D3AB6BCB732BD3"/>
    <w:rsid w:val="00ED3F02"/>
  </w:style>
  <w:style w:type="paragraph" w:customStyle="1" w:styleId="0A30A28E81E14956915771AB8713C6D8">
    <w:name w:val="0A30A28E81E14956915771AB8713C6D8"/>
    <w:rsid w:val="00ED3F02"/>
  </w:style>
  <w:style w:type="paragraph" w:customStyle="1" w:styleId="C016D7CC74F54AD589ECC9BBB006DC63">
    <w:name w:val="C016D7CC74F54AD589ECC9BBB006DC63"/>
    <w:rsid w:val="00ED3F02"/>
  </w:style>
  <w:style w:type="paragraph" w:customStyle="1" w:styleId="278F9C18C8204F99B0CAD02506A44DF9">
    <w:name w:val="278F9C18C8204F99B0CAD02506A44DF9"/>
    <w:rsid w:val="00ED3F02"/>
  </w:style>
  <w:style w:type="paragraph" w:customStyle="1" w:styleId="254675DD51984FA18C236DB5E488F94C">
    <w:name w:val="254675DD51984FA18C236DB5E488F94C"/>
    <w:rsid w:val="00ED3F02"/>
  </w:style>
  <w:style w:type="paragraph" w:customStyle="1" w:styleId="7F8595C0807C4521B8DA0E0877388CD2">
    <w:name w:val="7F8595C0807C4521B8DA0E0877388CD2"/>
    <w:rsid w:val="00ED3F02"/>
  </w:style>
  <w:style w:type="paragraph" w:customStyle="1" w:styleId="1448CFFFF27B4ABA8CEE6392B3C77FE7">
    <w:name w:val="1448CFFFF27B4ABA8CEE6392B3C77FE7"/>
    <w:rsid w:val="002B2BA6"/>
  </w:style>
  <w:style w:type="paragraph" w:customStyle="1" w:styleId="DA8F76DE0BB64D1D85F91F7D7D254A31">
    <w:name w:val="DA8F76DE0BB64D1D85F91F7D7D254A31"/>
    <w:rsid w:val="007F3F8F"/>
  </w:style>
  <w:style w:type="paragraph" w:customStyle="1" w:styleId="70480DF06D61489E9A68960B6C69CEA3">
    <w:name w:val="70480DF06D61489E9A68960B6C69CEA3"/>
    <w:rsid w:val="007F3F8F"/>
  </w:style>
  <w:style w:type="paragraph" w:customStyle="1" w:styleId="CB81067AF4B04C7689F29451CA88B188">
    <w:name w:val="CB81067AF4B04C7689F29451CA88B188"/>
    <w:rsid w:val="007F3F8F"/>
  </w:style>
  <w:style w:type="paragraph" w:customStyle="1" w:styleId="430EC413F98C436098C5EC745823E012">
    <w:name w:val="430EC413F98C436098C5EC745823E012"/>
    <w:rsid w:val="007F3F8F"/>
  </w:style>
  <w:style w:type="paragraph" w:customStyle="1" w:styleId="1E1A426383314CEEA658C73F50A7EC61">
    <w:name w:val="1E1A426383314CEEA658C73F50A7EC61"/>
    <w:rsid w:val="007F3F8F"/>
  </w:style>
  <w:style w:type="paragraph" w:customStyle="1" w:styleId="11F83C16A2A14496A973C37F34B6FED0">
    <w:name w:val="11F83C16A2A14496A973C37F34B6FED0"/>
    <w:rsid w:val="007F3F8F"/>
  </w:style>
  <w:style w:type="paragraph" w:customStyle="1" w:styleId="2DD8B41BD30E4F19849918738BB403BD">
    <w:name w:val="2DD8B41BD30E4F19849918738BB403BD"/>
    <w:rsid w:val="007F3F8F"/>
  </w:style>
  <w:style w:type="paragraph" w:customStyle="1" w:styleId="F2EEA42317114F25B5F8ACB53A2F575E">
    <w:name w:val="F2EEA42317114F25B5F8ACB53A2F575E"/>
    <w:rsid w:val="007F3F8F"/>
  </w:style>
  <w:style w:type="paragraph" w:customStyle="1" w:styleId="2F82D40416034A1A9A1864C6794631AD">
    <w:name w:val="2F82D40416034A1A9A1864C6794631AD"/>
    <w:rsid w:val="007F3F8F"/>
  </w:style>
  <w:style w:type="paragraph" w:customStyle="1" w:styleId="3B8A6866D65545D9A0EBD6EAC95FBD58">
    <w:name w:val="3B8A6866D65545D9A0EBD6EAC95FBD58"/>
    <w:rsid w:val="007F3F8F"/>
  </w:style>
  <w:style w:type="paragraph" w:customStyle="1" w:styleId="B1AE008065FD4A28895B624BEC6FDA13">
    <w:name w:val="B1AE008065FD4A28895B624BEC6FDA13"/>
    <w:rsid w:val="007F3F8F"/>
  </w:style>
  <w:style w:type="paragraph" w:customStyle="1" w:styleId="9CAE0466B5C949598B3A430FCD80F9F5">
    <w:name w:val="9CAE0466B5C949598B3A430FCD80F9F5"/>
    <w:rsid w:val="0088036B"/>
  </w:style>
  <w:style w:type="paragraph" w:customStyle="1" w:styleId="DE693F0DC44F41B4BBCF252A6B349077">
    <w:name w:val="DE693F0DC44F41B4BBCF252A6B349077"/>
    <w:rsid w:val="0088036B"/>
  </w:style>
  <w:style w:type="paragraph" w:customStyle="1" w:styleId="F22CE53CBFD040808F5A45243DFA9975">
    <w:name w:val="F22CE53CBFD040808F5A45243DFA9975"/>
    <w:rsid w:val="0088036B"/>
  </w:style>
  <w:style w:type="paragraph" w:customStyle="1" w:styleId="346A36664C704B519308928C8D51FF7D">
    <w:name w:val="346A36664C704B519308928C8D51FF7D"/>
    <w:rsid w:val="0088036B"/>
  </w:style>
  <w:style w:type="paragraph" w:customStyle="1" w:styleId="69EF927819794E809C8806FB233DC145">
    <w:name w:val="69EF927819794E809C8806FB233DC145"/>
    <w:rsid w:val="0088036B"/>
  </w:style>
  <w:style w:type="paragraph" w:customStyle="1" w:styleId="082FCEADB8AB457388BBC097F516EDCA">
    <w:name w:val="082FCEADB8AB457388BBC097F516EDCA"/>
    <w:rsid w:val="0088036B"/>
  </w:style>
  <w:style w:type="paragraph" w:customStyle="1" w:styleId="0058B6C9033649A9B183945587066384">
    <w:name w:val="0058B6C9033649A9B183945587066384"/>
    <w:rsid w:val="0088036B"/>
  </w:style>
  <w:style w:type="paragraph" w:customStyle="1" w:styleId="99FE31E842D04CB092079E639E4B24EF">
    <w:name w:val="99FE31E842D04CB092079E639E4B24EF"/>
    <w:rsid w:val="0088036B"/>
  </w:style>
  <w:style w:type="paragraph" w:customStyle="1" w:styleId="E9603B5D1C1A4556A4A8B73B96FE0B93">
    <w:name w:val="E9603B5D1C1A4556A4A8B73B96FE0B93"/>
    <w:rsid w:val="0088036B"/>
  </w:style>
  <w:style w:type="paragraph" w:customStyle="1" w:styleId="B71F6710685F4C9A84FFE9C944E9AF07">
    <w:name w:val="B71F6710685F4C9A84FFE9C944E9AF07"/>
    <w:rsid w:val="0088036B"/>
  </w:style>
  <w:style w:type="paragraph" w:customStyle="1" w:styleId="6B5D624A42E74F2ABEAAB77BA58A5878">
    <w:name w:val="6B5D624A42E74F2ABEAAB77BA58A5878"/>
    <w:rsid w:val="0088036B"/>
  </w:style>
  <w:style w:type="paragraph" w:customStyle="1" w:styleId="A31B90CBC01C40B1A18D4AA03FE1D233">
    <w:name w:val="A31B90CBC01C40B1A18D4AA03FE1D233"/>
    <w:rsid w:val="0088036B"/>
  </w:style>
  <w:style w:type="paragraph" w:customStyle="1" w:styleId="BBF3ECF072B945C3AE812459BFB6F77D">
    <w:name w:val="BBF3ECF072B945C3AE812459BFB6F77D"/>
    <w:rsid w:val="0088036B"/>
  </w:style>
  <w:style w:type="paragraph" w:customStyle="1" w:styleId="64C8F682B05341B68191D29E3C7B383D">
    <w:name w:val="64C8F682B05341B68191D29E3C7B383D"/>
    <w:rsid w:val="0086550F"/>
  </w:style>
  <w:style w:type="paragraph" w:customStyle="1" w:styleId="869357A22B5E42A6973F2A5391502A18">
    <w:name w:val="869357A22B5E42A6973F2A5391502A18"/>
    <w:rsid w:val="0086550F"/>
  </w:style>
  <w:style w:type="paragraph" w:customStyle="1" w:styleId="66265C8AAF3B4019AC737F19421E2DBB">
    <w:name w:val="66265C8AAF3B4019AC737F19421E2DBB"/>
    <w:rsid w:val="00425D57"/>
  </w:style>
  <w:style w:type="paragraph" w:customStyle="1" w:styleId="A0F509DBCF794EB2986985BA06E36BFF">
    <w:name w:val="A0F509DBCF794EB2986985BA06E36BFF"/>
    <w:rsid w:val="00425D57"/>
  </w:style>
  <w:style w:type="paragraph" w:customStyle="1" w:styleId="712EF5DEFA104F64BA2D3602BAB25AFF">
    <w:name w:val="712EF5DEFA104F64BA2D3602BAB25AFF"/>
    <w:rsid w:val="00425D57"/>
  </w:style>
  <w:style w:type="paragraph" w:customStyle="1" w:styleId="12A4CBEB22974A4E9E1343FBD08A77B0">
    <w:name w:val="12A4CBEB22974A4E9E1343FBD08A77B0"/>
    <w:rsid w:val="00425D57"/>
  </w:style>
  <w:style w:type="paragraph" w:customStyle="1" w:styleId="0FADE0A152514B0B97884557A5F0C948">
    <w:name w:val="0FADE0A152514B0B97884557A5F0C948"/>
    <w:rsid w:val="00425D57"/>
  </w:style>
  <w:style w:type="paragraph" w:customStyle="1" w:styleId="945B514BC6B449469839C55CA0181246">
    <w:name w:val="945B514BC6B449469839C55CA0181246"/>
    <w:rsid w:val="00425D57"/>
  </w:style>
  <w:style w:type="paragraph" w:customStyle="1" w:styleId="5E371A609A894D69A9C0EE8E7B4F99F9">
    <w:name w:val="5E371A609A894D69A9C0EE8E7B4F99F9"/>
    <w:rsid w:val="00425D57"/>
  </w:style>
  <w:style w:type="paragraph" w:customStyle="1" w:styleId="A99162C34BEE497ABC3731B71E3B7243">
    <w:name w:val="A99162C34BEE497ABC3731B71E3B7243"/>
    <w:rsid w:val="00425D57"/>
  </w:style>
  <w:style w:type="paragraph" w:customStyle="1" w:styleId="815BB6165AED4C1B88833CA9D9F3FC02">
    <w:name w:val="815BB6165AED4C1B88833CA9D9F3FC02"/>
    <w:rsid w:val="00425D57"/>
  </w:style>
  <w:style w:type="paragraph" w:customStyle="1" w:styleId="3241C69BBDD0475FB64A765190EB10E4">
    <w:name w:val="3241C69BBDD0475FB64A765190EB10E4"/>
    <w:rsid w:val="00425D57"/>
  </w:style>
  <w:style w:type="paragraph" w:customStyle="1" w:styleId="DBCB0999FF464E47A6DCF9FA4B4D5BE4">
    <w:name w:val="DBCB0999FF464E47A6DCF9FA4B4D5BE4"/>
    <w:rsid w:val="00425D57"/>
  </w:style>
  <w:style w:type="paragraph" w:customStyle="1" w:styleId="AE6AA016D3FD4A5898A0DDBA71C4C316">
    <w:name w:val="AE6AA016D3FD4A5898A0DDBA71C4C316"/>
    <w:rsid w:val="00425D57"/>
  </w:style>
  <w:style w:type="paragraph" w:customStyle="1" w:styleId="8E55EAD4E7ED4108B58232C1C01E8C1D">
    <w:name w:val="8E55EAD4E7ED4108B58232C1C01E8C1D"/>
    <w:rsid w:val="00425D57"/>
  </w:style>
  <w:style w:type="paragraph" w:customStyle="1" w:styleId="DD204F62747440C8AF3B681669CE9D8D">
    <w:name w:val="DD204F62747440C8AF3B681669CE9D8D"/>
    <w:rsid w:val="00425D57"/>
  </w:style>
  <w:style w:type="paragraph" w:customStyle="1" w:styleId="DEFA696884CB46A4A7CDD3492E8EE5CA">
    <w:name w:val="DEFA696884CB46A4A7CDD3492E8EE5CA"/>
    <w:rsid w:val="00425D57"/>
  </w:style>
  <w:style w:type="paragraph" w:customStyle="1" w:styleId="88E754E42C764C09A1C9130A9D60FF28">
    <w:name w:val="88E754E42C764C09A1C9130A9D60FF28"/>
    <w:rsid w:val="00425D57"/>
  </w:style>
  <w:style w:type="paragraph" w:customStyle="1" w:styleId="44D38539225D444D988E17F9EBD8BD74">
    <w:name w:val="44D38539225D444D988E17F9EBD8BD74"/>
    <w:rsid w:val="00425D57"/>
  </w:style>
  <w:style w:type="paragraph" w:customStyle="1" w:styleId="C072AABADA6640789E8F8162FBC53541">
    <w:name w:val="C072AABADA6640789E8F8162FBC53541"/>
    <w:rsid w:val="00425D57"/>
  </w:style>
  <w:style w:type="paragraph" w:customStyle="1" w:styleId="E098D3E3910146B49D55FAA7D6CF4103">
    <w:name w:val="E098D3E3910146B49D55FAA7D6CF4103"/>
    <w:rsid w:val="00425D57"/>
  </w:style>
  <w:style w:type="paragraph" w:customStyle="1" w:styleId="38D886E8EF884D19B7240BE6AE2B925C">
    <w:name w:val="38D886E8EF884D19B7240BE6AE2B925C"/>
    <w:rsid w:val="00425D57"/>
  </w:style>
  <w:style w:type="paragraph" w:customStyle="1" w:styleId="62EB481A3F3C426F966DDDAC7256EB3A">
    <w:name w:val="62EB481A3F3C426F966DDDAC7256EB3A"/>
    <w:rsid w:val="00425D57"/>
  </w:style>
  <w:style w:type="paragraph" w:customStyle="1" w:styleId="C436BDF2469048B79A0054EFD6348AC6">
    <w:name w:val="C436BDF2469048B79A0054EFD6348AC6"/>
    <w:rsid w:val="00425D57"/>
  </w:style>
  <w:style w:type="paragraph" w:customStyle="1" w:styleId="4AD43B7A65824EFD882A8DB498696C99">
    <w:name w:val="4AD43B7A65824EFD882A8DB498696C99"/>
    <w:rsid w:val="00425D57"/>
  </w:style>
  <w:style w:type="paragraph" w:customStyle="1" w:styleId="D8F038D6354F4E0DBF5311BCD70BC88C">
    <w:name w:val="D8F038D6354F4E0DBF5311BCD70BC88C"/>
    <w:rsid w:val="00425D57"/>
  </w:style>
  <w:style w:type="paragraph" w:customStyle="1" w:styleId="081FFBBF972E4083B553158E31DDA2AA">
    <w:name w:val="081FFBBF972E4083B553158E31DDA2AA"/>
    <w:rsid w:val="00425D57"/>
  </w:style>
  <w:style w:type="paragraph" w:customStyle="1" w:styleId="3DD3BB6BD5E949A180C005BA70820C56">
    <w:name w:val="3DD3BB6BD5E949A180C005BA70820C56"/>
    <w:rsid w:val="00425D57"/>
  </w:style>
  <w:style w:type="paragraph" w:customStyle="1" w:styleId="868A4DD97F374E48B806BF792886AC46">
    <w:name w:val="868A4DD97F374E48B806BF792886AC46"/>
    <w:rsid w:val="00285842"/>
  </w:style>
  <w:style w:type="paragraph" w:customStyle="1" w:styleId="A99F836C849C4AFF91F67123AEFEDCFE">
    <w:name w:val="A99F836C849C4AFF91F67123AEFEDCFE"/>
    <w:rsid w:val="00285842"/>
  </w:style>
  <w:style w:type="paragraph" w:customStyle="1" w:styleId="F06E8F8991EE47779DDAA2699AFA1457">
    <w:name w:val="F06E8F8991EE47779DDAA2699AFA1457"/>
    <w:rsid w:val="00285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5FF4-3E2A-497D-A6BE-E7EAAC80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JHS-04 Template_Research_JHSSRRU (1)</Template>
  <TotalTime>0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2019-12-25T11:23:00Z</cp:lastPrinted>
  <dcterms:created xsi:type="dcterms:W3CDTF">2020-06-22T08:39:00Z</dcterms:created>
  <dcterms:modified xsi:type="dcterms:W3CDTF">2020-06-22T08:39:00Z</dcterms:modified>
</cp:coreProperties>
</file>